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E30F" w14:textId="77777777" w:rsidR="00770984" w:rsidRDefault="00770984" w:rsidP="00CC2735"/>
    <w:p w14:paraId="035075C5" w14:textId="77777777" w:rsidR="00770984" w:rsidRDefault="00770984" w:rsidP="00CC2735"/>
    <w:p w14:paraId="09F20377" w14:textId="10DFF01D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Dear Parents, Carers &amp; Families, </w:t>
      </w:r>
    </w:p>
    <w:p w14:paraId="1CF0066B" w14:textId="77777777" w:rsidR="00770984" w:rsidRDefault="00770984" w:rsidP="00CC2735">
      <w:pPr>
        <w:rPr>
          <w:rFonts w:ascii="Ebrima" w:hAnsi="Ebrima"/>
          <w:sz w:val="24"/>
          <w:szCs w:val="24"/>
        </w:rPr>
      </w:pPr>
    </w:p>
    <w:p w14:paraId="219F8FA0" w14:textId="4629DE18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At Lime Wood Primary School, our chosen programme for Phonics and Early Reading is delivered using the Little </w:t>
      </w:r>
      <w:proofErr w:type="spellStart"/>
      <w:r>
        <w:rPr>
          <w:rFonts w:ascii="Ebrima" w:hAnsi="Ebrima"/>
          <w:sz w:val="24"/>
          <w:szCs w:val="24"/>
        </w:rPr>
        <w:t>Wandle</w:t>
      </w:r>
      <w:proofErr w:type="spellEnd"/>
      <w:r>
        <w:rPr>
          <w:rFonts w:ascii="Ebrima" w:hAnsi="Ebrima"/>
          <w:sz w:val="24"/>
          <w:szCs w:val="24"/>
        </w:rPr>
        <w:t xml:space="preserve"> Letters and Sounds scheme. </w:t>
      </w:r>
    </w:p>
    <w:p w14:paraId="18C5915D" w14:textId="7691379D" w:rsidR="00770984" w:rsidRDefault="00770984" w:rsidP="00CC2735">
      <w:pPr>
        <w:rPr>
          <w:rFonts w:ascii="Ebrima" w:hAnsi="Ebrima"/>
          <w:sz w:val="24"/>
          <w:szCs w:val="24"/>
        </w:rPr>
      </w:pPr>
    </w:p>
    <w:p w14:paraId="69AE4324" w14:textId="36624111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We will be sharing further information about the teaching and learning of Phonics in Autumn term.  In the meantime, please see below link to a range of documents that can be found on our school website that you may find of use as you start to prepare your child to start school. </w:t>
      </w:r>
    </w:p>
    <w:p w14:paraId="479F8CB5" w14:textId="014EC9E7" w:rsidR="00B73E17" w:rsidRDefault="00B73E17" w:rsidP="00CC2735">
      <w:pPr>
        <w:rPr>
          <w:rFonts w:ascii="Ebrima" w:hAnsi="Ebrima"/>
          <w:sz w:val="24"/>
          <w:szCs w:val="24"/>
        </w:rPr>
      </w:pPr>
    </w:p>
    <w:p w14:paraId="268D226E" w14:textId="54F24466" w:rsidR="00770984" w:rsidRDefault="00D64495" w:rsidP="00CC2735">
      <w:pPr>
        <w:rPr>
          <w:rFonts w:ascii="Ebrima" w:hAnsi="Ebrima"/>
          <w:sz w:val="24"/>
          <w:szCs w:val="24"/>
        </w:rPr>
      </w:pPr>
      <w:hyperlink r:id="rId11" w:history="1">
        <w:r w:rsidR="00351505" w:rsidRPr="0039477A">
          <w:rPr>
            <w:rStyle w:val="Hyperlink"/>
            <w:rFonts w:ascii="Ebrima" w:hAnsi="Ebrima"/>
            <w:sz w:val="24"/>
            <w:szCs w:val="24"/>
          </w:rPr>
          <w:t>www.limewoodprimaryschool.co.uk/ourcurriculum/eyfs/</w:t>
        </w:r>
      </w:hyperlink>
    </w:p>
    <w:p w14:paraId="6D31D7FF" w14:textId="6FF83C31" w:rsidR="00351505" w:rsidRDefault="00351505" w:rsidP="00CC2735">
      <w:pPr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CAABE7" wp14:editId="213BA09D">
            <wp:simplePos x="0" y="0"/>
            <wp:positionH relativeFrom="column">
              <wp:posOffset>3562985</wp:posOffset>
            </wp:positionH>
            <wp:positionV relativeFrom="paragraph">
              <wp:posOffset>180340</wp:posOffset>
            </wp:positionV>
            <wp:extent cx="2888615" cy="842010"/>
            <wp:effectExtent l="0" t="0" r="6985" b="0"/>
            <wp:wrapTight wrapText="bothSides">
              <wp:wrapPolygon edited="0">
                <wp:start x="0" y="0"/>
                <wp:lineTo x="0" y="21014"/>
                <wp:lineTo x="21510" y="21014"/>
                <wp:lineTo x="21510" y="0"/>
                <wp:lineTo x="0" y="0"/>
              </wp:wrapPolygon>
            </wp:wrapTight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0C815" w14:textId="66BCB1A7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Little </w:t>
      </w:r>
      <w:proofErr w:type="spellStart"/>
      <w:r>
        <w:rPr>
          <w:rFonts w:ascii="Ebrima" w:hAnsi="Ebrima"/>
          <w:sz w:val="24"/>
          <w:szCs w:val="24"/>
        </w:rPr>
        <w:t>Wandle</w:t>
      </w:r>
      <w:proofErr w:type="spellEnd"/>
      <w:r>
        <w:rPr>
          <w:rFonts w:ascii="Ebrima" w:hAnsi="Ebrima"/>
          <w:sz w:val="24"/>
          <w:szCs w:val="24"/>
        </w:rPr>
        <w:t xml:space="preserve"> Programme – Progression for Reception and Year 1 </w:t>
      </w:r>
    </w:p>
    <w:p w14:paraId="6A08C9EC" w14:textId="424C001A" w:rsidR="00770984" w:rsidRDefault="00770984" w:rsidP="00CC2735">
      <w:pPr>
        <w:rPr>
          <w:rFonts w:ascii="Ebrima" w:hAnsi="Ebrima"/>
          <w:sz w:val="24"/>
          <w:szCs w:val="24"/>
        </w:rPr>
      </w:pPr>
    </w:p>
    <w:p w14:paraId="7B668630" w14:textId="39A02666" w:rsidR="00EB1C72" w:rsidRDefault="00EB1C72" w:rsidP="00CC2735">
      <w:pPr>
        <w:rPr>
          <w:rFonts w:ascii="Ebrima" w:hAnsi="Ebrima"/>
          <w:sz w:val="24"/>
          <w:szCs w:val="24"/>
        </w:rPr>
      </w:pPr>
    </w:p>
    <w:p w14:paraId="00311CB1" w14:textId="4601EEB3" w:rsidR="00EB1C72" w:rsidRDefault="00EB1C72" w:rsidP="00CC2735">
      <w:pPr>
        <w:rPr>
          <w:rFonts w:ascii="Ebrima" w:hAnsi="Ebrima"/>
          <w:sz w:val="24"/>
          <w:szCs w:val="24"/>
        </w:rPr>
      </w:pPr>
    </w:p>
    <w:p w14:paraId="59C4A8F3" w14:textId="532F2111" w:rsidR="00EB1C72" w:rsidRDefault="00351505" w:rsidP="00CC2735">
      <w:pPr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712157" wp14:editId="4573EC4A">
            <wp:simplePos x="0" y="0"/>
            <wp:positionH relativeFrom="column">
              <wp:posOffset>4692650</wp:posOffset>
            </wp:positionH>
            <wp:positionV relativeFrom="paragraph">
              <wp:posOffset>0</wp:posOffset>
            </wp:positionV>
            <wp:extent cx="1597025" cy="1971675"/>
            <wp:effectExtent l="0" t="0" r="3175" b="9525"/>
            <wp:wrapTight wrapText="bothSides">
              <wp:wrapPolygon edited="0">
                <wp:start x="0" y="0"/>
                <wp:lineTo x="0" y="21496"/>
                <wp:lineTo x="21385" y="21496"/>
                <wp:lineTo x="21385" y="0"/>
                <wp:lineTo x="0" y="0"/>
              </wp:wrapPolygon>
            </wp:wrapTight>
            <wp:docPr id="8" name="Picture 8" descr="A picture containing text, screenshot, number, soft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number, softwar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84">
        <w:rPr>
          <w:rFonts w:ascii="Ebrima" w:hAnsi="Ebrima"/>
          <w:sz w:val="24"/>
          <w:szCs w:val="24"/>
        </w:rPr>
        <w:t>Tricky Words – Reception</w:t>
      </w:r>
    </w:p>
    <w:p w14:paraId="590FFA15" w14:textId="5FE2CFCB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</w:p>
    <w:p w14:paraId="3A12CD82" w14:textId="359E8593" w:rsidR="00770984" w:rsidRDefault="00770984" w:rsidP="00CC2735">
      <w:pPr>
        <w:rPr>
          <w:rFonts w:ascii="Ebrima" w:hAnsi="Ebrima"/>
          <w:sz w:val="24"/>
          <w:szCs w:val="24"/>
        </w:rPr>
      </w:pPr>
    </w:p>
    <w:p w14:paraId="51E4969D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0AB90F37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4B162035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33FE2F87" w14:textId="39010C4C" w:rsidR="00EB1C72" w:rsidRDefault="00EB1C72" w:rsidP="00CC2735">
      <w:pPr>
        <w:rPr>
          <w:rFonts w:ascii="Ebrima" w:hAnsi="Ebrima"/>
          <w:sz w:val="24"/>
          <w:szCs w:val="24"/>
        </w:rPr>
      </w:pPr>
    </w:p>
    <w:p w14:paraId="6896BB9F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309F074E" w14:textId="1F28D512" w:rsidR="00770984" w:rsidRDefault="00EB1C72" w:rsidP="00CC2735">
      <w:pPr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AE86230" wp14:editId="68CDF30C">
            <wp:simplePos x="0" y="0"/>
            <wp:positionH relativeFrom="column">
              <wp:posOffset>2206625</wp:posOffset>
            </wp:positionH>
            <wp:positionV relativeFrom="paragraph">
              <wp:posOffset>208280</wp:posOffset>
            </wp:positionV>
            <wp:extent cx="2204720" cy="1522383"/>
            <wp:effectExtent l="0" t="0" r="5080" b="1905"/>
            <wp:wrapTight wrapText="bothSides">
              <wp:wrapPolygon edited="0">
                <wp:start x="0" y="0"/>
                <wp:lineTo x="0" y="21357"/>
                <wp:lineTo x="21463" y="21357"/>
                <wp:lineTo x="21463" y="0"/>
                <wp:lineTo x="0" y="0"/>
              </wp:wrapPolygon>
            </wp:wrapTight>
            <wp:docPr id="9" name="Picture 9" descr="A picture containing text, font, screensho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font, screenshot, numb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522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84">
        <w:rPr>
          <w:rFonts w:ascii="Ebrima" w:hAnsi="Ebrima"/>
          <w:sz w:val="24"/>
          <w:szCs w:val="24"/>
        </w:rPr>
        <w:t xml:space="preserve">Handwriting Mat </w:t>
      </w:r>
    </w:p>
    <w:p w14:paraId="6C395B3B" w14:textId="6312FF01" w:rsidR="00EB1C72" w:rsidRDefault="00EB1C72" w:rsidP="00CC2735">
      <w:pPr>
        <w:rPr>
          <w:rFonts w:ascii="Ebrima" w:hAnsi="Ebrima"/>
          <w:sz w:val="24"/>
          <w:szCs w:val="24"/>
        </w:rPr>
      </w:pPr>
    </w:p>
    <w:p w14:paraId="176FA54E" w14:textId="74D15CD6" w:rsidR="00770984" w:rsidRDefault="00770984" w:rsidP="00CC2735">
      <w:pPr>
        <w:rPr>
          <w:rFonts w:ascii="Ebrima" w:hAnsi="Ebrima"/>
          <w:sz w:val="24"/>
          <w:szCs w:val="24"/>
        </w:rPr>
      </w:pPr>
    </w:p>
    <w:p w14:paraId="00D479FF" w14:textId="669EB58C" w:rsidR="00770984" w:rsidRDefault="00EB1C72" w:rsidP="00CC2735">
      <w:pPr>
        <w:rPr>
          <w:rFonts w:ascii="Ebrima" w:hAnsi="Ebri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220F61D" wp14:editId="3CFB4087">
            <wp:simplePos x="0" y="0"/>
            <wp:positionH relativeFrom="column">
              <wp:posOffset>1905000</wp:posOffset>
            </wp:positionH>
            <wp:positionV relativeFrom="paragraph">
              <wp:posOffset>57150</wp:posOffset>
            </wp:positionV>
            <wp:extent cx="170370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254" y="21494"/>
                <wp:lineTo x="21254" y="0"/>
                <wp:lineTo x="0" y="0"/>
              </wp:wrapPolygon>
            </wp:wrapTight>
            <wp:docPr id="10" name="Picture 10" descr="A screenshot of a tes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test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84">
        <w:rPr>
          <w:rFonts w:ascii="Ebrima" w:hAnsi="Ebrima"/>
          <w:sz w:val="24"/>
          <w:szCs w:val="24"/>
        </w:rPr>
        <w:t xml:space="preserve">Capital Letter Formation </w:t>
      </w:r>
    </w:p>
    <w:p w14:paraId="6C71596F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15B04006" w14:textId="77777777" w:rsidR="00770984" w:rsidRDefault="00770984" w:rsidP="00CC2735">
      <w:pPr>
        <w:rPr>
          <w:rFonts w:ascii="Ebrima" w:hAnsi="Ebrima"/>
          <w:sz w:val="24"/>
          <w:szCs w:val="24"/>
        </w:rPr>
      </w:pPr>
    </w:p>
    <w:p w14:paraId="14D063DC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2009442F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1DF30F3F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62CC37EE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1092CF84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21AD87D4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6025CF36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4F65DBB2" w14:textId="38A2FEC9" w:rsidR="00EB1C72" w:rsidRDefault="00EB1C72" w:rsidP="00CC2735">
      <w:pPr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131030" wp14:editId="3527C810">
            <wp:simplePos x="0" y="0"/>
            <wp:positionH relativeFrom="column">
              <wp:posOffset>3623945</wp:posOffset>
            </wp:positionH>
            <wp:positionV relativeFrom="paragraph">
              <wp:posOffset>111760</wp:posOffset>
            </wp:positionV>
            <wp:extent cx="255778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396" y="21185"/>
                <wp:lineTo x="21396" y="0"/>
                <wp:lineTo x="0" y="0"/>
              </wp:wrapPolygon>
            </wp:wrapTight>
            <wp:docPr id="13" name="Picture 13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screenshot, font, numb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B6BC" w14:textId="7E92474E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Phonics Pronunciation Guide – Reception Autumn 1 </w:t>
      </w:r>
    </w:p>
    <w:p w14:paraId="48775FF6" w14:textId="524192A1" w:rsidR="00EB1C72" w:rsidRDefault="00EB1C72" w:rsidP="00CC2735">
      <w:pPr>
        <w:rPr>
          <w:rFonts w:ascii="Ebrima" w:hAnsi="Ebrima"/>
          <w:sz w:val="24"/>
          <w:szCs w:val="24"/>
        </w:rPr>
      </w:pPr>
    </w:p>
    <w:p w14:paraId="45D74D2B" w14:textId="73ABB443" w:rsidR="00EB1C72" w:rsidRDefault="00EB1C72" w:rsidP="00CC2735">
      <w:pPr>
        <w:rPr>
          <w:rFonts w:ascii="Ebrima" w:hAnsi="Ebrima"/>
          <w:sz w:val="24"/>
          <w:szCs w:val="24"/>
        </w:rPr>
      </w:pPr>
    </w:p>
    <w:p w14:paraId="088692CE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109843EB" w14:textId="77777777" w:rsidR="00770984" w:rsidRDefault="00770984" w:rsidP="00CC2735">
      <w:pPr>
        <w:rPr>
          <w:rFonts w:ascii="Ebrima" w:hAnsi="Ebrima"/>
          <w:sz w:val="24"/>
          <w:szCs w:val="24"/>
        </w:rPr>
      </w:pPr>
    </w:p>
    <w:p w14:paraId="38F9C794" w14:textId="77777777" w:rsidR="00EB1C72" w:rsidRDefault="00EB1C72" w:rsidP="00CC2735">
      <w:pPr>
        <w:rPr>
          <w:rFonts w:ascii="Ebrima" w:hAnsi="Ebrima"/>
          <w:sz w:val="24"/>
          <w:szCs w:val="24"/>
        </w:rPr>
      </w:pPr>
    </w:p>
    <w:p w14:paraId="07FB7715" w14:textId="0BBC3AF6" w:rsidR="00EB1C72" w:rsidRDefault="00EB1C72" w:rsidP="00CC2735">
      <w:pPr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AAF11E" wp14:editId="47F97E22">
            <wp:simplePos x="0" y="0"/>
            <wp:positionH relativeFrom="column">
              <wp:posOffset>3643630</wp:posOffset>
            </wp:positionH>
            <wp:positionV relativeFrom="paragraph">
              <wp:posOffset>196850</wp:posOffset>
            </wp:positionV>
            <wp:extent cx="253365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438" y="21333"/>
                <wp:lineTo x="21438" y="0"/>
                <wp:lineTo x="0" y="0"/>
              </wp:wrapPolygon>
            </wp:wrapTight>
            <wp:docPr id="16" name="Picture 16" descr="A picture containing text, screensho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screenshot, tool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95449" w14:textId="1CDCA024" w:rsidR="00EB1C72" w:rsidRDefault="00EB1C72" w:rsidP="00CC2735">
      <w:pPr>
        <w:rPr>
          <w:rFonts w:ascii="Ebrima" w:hAnsi="Ebrima"/>
          <w:sz w:val="24"/>
          <w:szCs w:val="24"/>
        </w:rPr>
      </w:pPr>
    </w:p>
    <w:p w14:paraId="55EFACE2" w14:textId="1D16B8CC" w:rsidR="00EB1C72" w:rsidRDefault="00EB1C72" w:rsidP="00CC2735">
      <w:pPr>
        <w:rPr>
          <w:rFonts w:ascii="Ebrima" w:hAnsi="Ebrima"/>
          <w:sz w:val="24"/>
          <w:szCs w:val="24"/>
        </w:rPr>
      </w:pPr>
    </w:p>
    <w:p w14:paraId="06BC6EDA" w14:textId="3C2C6FA9" w:rsidR="00770984" w:rsidRDefault="00770984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Phonics Pronunciation Guide – Reception Autumn 2 </w:t>
      </w:r>
    </w:p>
    <w:p w14:paraId="01D9A065" w14:textId="3124785B" w:rsidR="00770984" w:rsidRDefault="00770984" w:rsidP="00CC2735">
      <w:pPr>
        <w:rPr>
          <w:rFonts w:ascii="Ebrima" w:hAnsi="Ebrima"/>
          <w:sz w:val="24"/>
          <w:szCs w:val="24"/>
        </w:rPr>
      </w:pPr>
    </w:p>
    <w:p w14:paraId="165CD101" w14:textId="107643B2" w:rsidR="00770984" w:rsidRDefault="00770984" w:rsidP="00CC2735">
      <w:pPr>
        <w:rPr>
          <w:rFonts w:ascii="Ebrima" w:hAnsi="Ebrima"/>
          <w:sz w:val="24"/>
          <w:szCs w:val="24"/>
        </w:rPr>
      </w:pPr>
    </w:p>
    <w:p w14:paraId="7147991D" w14:textId="77777777" w:rsidR="00770984" w:rsidRDefault="00770984" w:rsidP="00CC2735">
      <w:pPr>
        <w:rPr>
          <w:rFonts w:ascii="Ebrima" w:hAnsi="Ebrima"/>
          <w:sz w:val="24"/>
          <w:szCs w:val="24"/>
        </w:rPr>
      </w:pPr>
    </w:p>
    <w:p w14:paraId="07706B9D" w14:textId="0CF1F91B" w:rsidR="00EB1C72" w:rsidRDefault="00EB1C72" w:rsidP="00CC2735">
      <w:pPr>
        <w:rPr>
          <w:rFonts w:ascii="Ebrima" w:hAnsi="Ebri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1246315" wp14:editId="053E507F">
            <wp:simplePos x="0" y="0"/>
            <wp:positionH relativeFrom="column">
              <wp:posOffset>3764280</wp:posOffset>
            </wp:positionH>
            <wp:positionV relativeFrom="paragraph">
              <wp:posOffset>179705</wp:posOffset>
            </wp:positionV>
            <wp:extent cx="240919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349" y="21366"/>
                <wp:lineTo x="21349" y="0"/>
                <wp:lineTo x="0" y="0"/>
              </wp:wrapPolygon>
            </wp:wrapTight>
            <wp:docPr id="17" name="Picture 17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screensho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C1E8A" w14:textId="39EE3A81" w:rsidR="00EB1C72" w:rsidRPr="00770984" w:rsidRDefault="00EB1C72" w:rsidP="00CC2735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Phonics Pronunciation Guide – Reception Spring 1 </w:t>
      </w:r>
    </w:p>
    <w:p w14:paraId="76E0D7A5" w14:textId="75455954" w:rsidR="00CC2735" w:rsidRPr="00CC2735" w:rsidRDefault="00CC2735" w:rsidP="00CC2735"/>
    <w:p w14:paraId="4E2E2F0E" w14:textId="190433EC" w:rsidR="00CC2735" w:rsidRPr="00CC2735" w:rsidRDefault="00CC2735" w:rsidP="00CC2735"/>
    <w:p w14:paraId="2B3ABD77" w14:textId="07834A36" w:rsidR="00CC2735" w:rsidRPr="00CC2735" w:rsidRDefault="00CC2735" w:rsidP="00CC2735"/>
    <w:p w14:paraId="52C2B423" w14:textId="1285773D" w:rsidR="00CC2735" w:rsidRPr="00CC2735" w:rsidRDefault="00CC2735" w:rsidP="00CC2735"/>
    <w:p w14:paraId="5702F7D8" w14:textId="070AC1E8" w:rsidR="00090C9D" w:rsidRPr="00EB1C72" w:rsidRDefault="00EB1C72" w:rsidP="00090C9D">
      <w:pPr>
        <w:rPr>
          <w:rFonts w:ascii="Ebrima" w:hAnsi="Ebrima"/>
          <w:sz w:val="24"/>
          <w:szCs w:val="24"/>
        </w:rPr>
      </w:pPr>
      <w:r w:rsidRPr="00EB1C72">
        <w:rPr>
          <w:rFonts w:ascii="Ebrima" w:hAnsi="Ebrima"/>
          <w:sz w:val="24"/>
          <w:szCs w:val="24"/>
        </w:rPr>
        <w:t xml:space="preserve">We hope you find this useful. </w:t>
      </w:r>
    </w:p>
    <w:p w14:paraId="7BC1C203" w14:textId="77777777" w:rsidR="00EB1C72" w:rsidRPr="00EB1C72" w:rsidRDefault="00EB1C72" w:rsidP="00090C9D">
      <w:pPr>
        <w:rPr>
          <w:rFonts w:ascii="Ebrima" w:hAnsi="Ebrima"/>
          <w:sz w:val="24"/>
          <w:szCs w:val="24"/>
        </w:rPr>
      </w:pPr>
    </w:p>
    <w:p w14:paraId="60600AE9" w14:textId="2B37AA9B" w:rsidR="00EB1C72" w:rsidRPr="00EB1C72" w:rsidRDefault="00EB1C72" w:rsidP="00090C9D">
      <w:pPr>
        <w:rPr>
          <w:rFonts w:ascii="Ebrima" w:hAnsi="Ebrima"/>
          <w:sz w:val="24"/>
          <w:szCs w:val="24"/>
        </w:rPr>
      </w:pPr>
      <w:r w:rsidRPr="00EB1C72">
        <w:rPr>
          <w:rFonts w:ascii="Ebrima" w:hAnsi="Ebrima"/>
          <w:sz w:val="24"/>
          <w:szCs w:val="24"/>
        </w:rPr>
        <w:t xml:space="preserve">Yours sincerely, </w:t>
      </w:r>
    </w:p>
    <w:p w14:paraId="2EDAE74C" w14:textId="77777777" w:rsidR="00EB1C72" w:rsidRPr="00EB1C72" w:rsidRDefault="00EB1C72" w:rsidP="00090C9D">
      <w:pPr>
        <w:rPr>
          <w:rFonts w:ascii="Ebrima" w:hAnsi="Ebrima"/>
          <w:sz w:val="24"/>
          <w:szCs w:val="24"/>
        </w:rPr>
      </w:pPr>
    </w:p>
    <w:p w14:paraId="0F7016A1" w14:textId="54944B6A" w:rsidR="00EB1C72" w:rsidRPr="00EB1C72" w:rsidRDefault="00EB1C72" w:rsidP="00090C9D">
      <w:pPr>
        <w:rPr>
          <w:rFonts w:ascii="Ebrima" w:hAnsi="Ebrima"/>
          <w:b/>
          <w:bCs/>
          <w:sz w:val="24"/>
          <w:szCs w:val="24"/>
        </w:rPr>
      </w:pPr>
      <w:r w:rsidRPr="00EB1C72">
        <w:rPr>
          <w:rFonts w:ascii="Ebrima" w:hAnsi="Ebrima"/>
          <w:b/>
          <w:bCs/>
          <w:sz w:val="24"/>
          <w:szCs w:val="24"/>
        </w:rPr>
        <w:t>Miss C Ingrams</w:t>
      </w:r>
    </w:p>
    <w:p w14:paraId="2153E184" w14:textId="60B7939C" w:rsidR="005114D0" w:rsidRPr="00EB1C72" w:rsidRDefault="00EB1C72" w:rsidP="005114D0">
      <w:pPr>
        <w:rPr>
          <w:rFonts w:ascii="Ebrima" w:hAnsi="Ebrima"/>
          <w:b/>
          <w:bCs/>
          <w:sz w:val="24"/>
          <w:szCs w:val="24"/>
        </w:rPr>
      </w:pPr>
      <w:r w:rsidRPr="00EB1C72">
        <w:rPr>
          <w:rFonts w:ascii="Ebrima" w:hAnsi="Ebrima"/>
          <w:b/>
          <w:bCs/>
          <w:sz w:val="24"/>
          <w:szCs w:val="24"/>
        </w:rPr>
        <w:t>Headteache</w:t>
      </w:r>
      <w:r>
        <w:rPr>
          <w:rFonts w:ascii="Ebrima" w:hAnsi="Ebrima"/>
          <w:b/>
          <w:bCs/>
          <w:sz w:val="24"/>
          <w:szCs w:val="24"/>
        </w:rPr>
        <w:t>r</w:t>
      </w:r>
    </w:p>
    <w:sectPr w:rsidR="005114D0" w:rsidRPr="00EB1C72" w:rsidSect="00B607EA">
      <w:headerReference w:type="default" r:id="rId19"/>
      <w:footerReference w:type="default" r:id="rId20"/>
      <w:pgSz w:w="11906" w:h="16838"/>
      <w:pgMar w:top="540" w:right="1416" w:bottom="540" w:left="900" w:header="708" w:footer="397" w:gutter="0"/>
      <w:pgBorders w:offsetFrom="page">
        <w:top w:val="single" w:sz="12" w:space="24" w:color="6B948C"/>
        <w:left w:val="single" w:sz="12" w:space="24" w:color="6B948C"/>
        <w:bottom w:val="single" w:sz="12" w:space="24" w:color="6B948C"/>
        <w:right w:val="single" w:sz="12" w:space="24" w:color="6B948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6657" w14:textId="77777777" w:rsidR="00BA3A2F" w:rsidRDefault="00BA3A2F" w:rsidP="00224153">
      <w:r>
        <w:separator/>
      </w:r>
    </w:p>
  </w:endnote>
  <w:endnote w:type="continuationSeparator" w:id="0">
    <w:p w14:paraId="72A45F39" w14:textId="77777777" w:rsidR="00BA3A2F" w:rsidRDefault="00BA3A2F" w:rsidP="00224153">
      <w:r>
        <w:continuationSeparator/>
      </w:r>
    </w:p>
  </w:endnote>
  <w:endnote w:type="continuationNotice" w:id="1">
    <w:p w14:paraId="5F3DFD05" w14:textId="77777777" w:rsidR="00BA3A2F" w:rsidRDefault="00BA3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C8AB" w14:textId="22752B3D" w:rsidR="002C0824" w:rsidRPr="006771E7" w:rsidRDefault="002C0824" w:rsidP="006A4E83">
    <w:pPr>
      <w:rPr>
        <w:rFonts w:ascii="Ebrima" w:hAnsi="Ebrima"/>
        <w:sz w:val="17"/>
        <w:szCs w:val="17"/>
      </w:rPr>
    </w:pPr>
  </w:p>
  <w:p w14:paraId="3938C8AC" w14:textId="56884C56" w:rsidR="002C0824" w:rsidRPr="006771E7" w:rsidRDefault="00E14AEA" w:rsidP="00FB20F9">
    <w:pPr>
      <w:pStyle w:val="meta"/>
      <w:spacing w:before="0" w:beforeAutospacing="0" w:after="0" w:afterAutospacing="0"/>
      <w:ind w:left="-340"/>
      <w:jc w:val="center"/>
      <w:rPr>
        <w:rFonts w:ascii="Ebrima" w:hAnsi="Ebrima" w:cs="Arial"/>
        <w:color w:val="262626" w:themeColor="text1" w:themeTint="D9"/>
        <w:sz w:val="17"/>
        <w:szCs w:val="17"/>
      </w:rPr>
    </w:pPr>
    <w:r>
      <w:rPr>
        <w:noProof/>
      </w:rPr>
      <w:drawing>
        <wp:anchor distT="0" distB="0" distL="114300" distR="114300" simplePos="0" relativeHeight="251659277" behindDoc="1" locked="0" layoutInCell="1" allowOverlap="1" wp14:anchorId="0F80621B" wp14:editId="45C5216A">
          <wp:simplePos x="0" y="0"/>
          <wp:positionH relativeFrom="leftMargin">
            <wp:posOffset>1645920</wp:posOffset>
          </wp:positionH>
          <wp:positionV relativeFrom="paragraph">
            <wp:posOffset>46967</wp:posOffset>
          </wp:positionV>
          <wp:extent cx="655320" cy="1116354"/>
          <wp:effectExtent l="0" t="0" r="0" b="762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62" cy="111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F9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            </w:t>
    </w:r>
    <w:r>
      <w:rPr>
        <w:rFonts w:ascii="Ebrima" w:hAnsi="Ebrima" w:cs="Arial"/>
        <w:color w:val="262626" w:themeColor="text1" w:themeTint="D9"/>
        <w:sz w:val="17"/>
        <w:szCs w:val="17"/>
      </w:rPr>
      <w:t>Lime Wood Primary School, 2 Sandy Road, Erith, DA8 1FJ</w:t>
    </w:r>
    <w:r w:rsidR="004A58A1">
      <w:rPr>
        <w:rFonts w:ascii="Ebrima" w:hAnsi="Ebrima" w:cs="Arial"/>
        <w:color w:val="262626" w:themeColor="text1" w:themeTint="D9"/>
        <w:sz w:val="17"/>
        <w:szCs w:val="17"/>
      </w:rPr>
      <w:t xml:space="preserve">  </w:t>
    </w:r>
  </w:p>
  <w:p w14:paraId="3938C8AD" w14:textId="177130E6" w:rsidR="002C0824" w:rsidRPr="006771E7" w:rsidRDefault="006771E7" w:rsidP="002C0824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2" behindDoc="1" locked="0" layoutInCell="1" allowOverlap="1" wp14:anchorId="210DD960" wp14:editId="5A47D72D">
          <wp:simplePos x="0" y="0"/>
          <wp:positionH relativeFrom="column">
            <wp:posOffset>1834515</wp:posOffset>
          </wp:positionH>
          <wp:positionV relativeFrom="paragraph">
            <wp:posOffset>14605</wp:posOffset>
          </wp:positionV>
          <wp:extent cx="101022" cy="13335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22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60B9" w:rsidRPr="006771E7">
      <w:rPr>
        <w:rFonts w:ascii="Ebrima" w:hAnsi="Ebrima"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6" behindDoc="1" locked="0" layoutInCell="1" allowOverlap="1" wp14:anchorId="100B19F6" wp14:editId="67FABDA0">
          <wp:simplePos x="0" y="0"/>
          <wp:positionH relativeFrom="column">
            <wp:posOffset>2727325</wp:posOffset>
          </wp:positionH>
          <wp:positionV relativeFrom="paragraph">
            <wp:posOffset>16510</wp:posOffset>
          </wp:positionV>
          <wp:extent cx="164508" cy="14287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08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</w:t>
    </w:r>
    <w:r w:rsidR="00911AEB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01322 3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44939</w:t>
    </w:r>
    <w:r w:rsidR="00911AEB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</w:t>
    </w:r>
    <w:r w:rsidR="00E14AEA">
      <w:rPr>
        <w:rFonts w:ascii="Ebrima" w:hAnsi="Ebrima" w:cs="Arial"/>
        <w:color w:val="262626" w:themeColor="text1" w:themeTint="D9"/>
        <w:sz w:val="17"/>
        <w:szCs w:val="17"/>
      </w:rPr>
      <w:t>LWP</w:t>
    </w:r>
    <w:r w:rsidR="53B7B663" w:rsidRPr="006771E7">
      <w:rPr>
        <w:rFonts w:ascii="Ebrima" w:hAnsi="Ebrima" w:cs="Arial"/>
        <w:color w:val="262626" w:themeColor="text1" w:themeTint="D9"/>
        <w:sz w:val="17"/>
        <w:szCs w:val="17"/>
      </w:rPr>
      <w:t>office@</w:t>
    </w:r>
    <w:r w:rsidR="002E66C7" w:rsidRPr="006771E7">
      <w:rPr>
        <w:rFonts w:ascii="Ebrima" w:hAnsi="Ebrima" w:cs="Arial"/>
        <w:color w:val="262626" w:themeColor="text1" w:themeTint="D9"/>
        <w:sz w:val="17"/>
        <w:szCs w:val="17"/>
      </w:rPr>
      <w:t>watschools.org.uk</w:t>
    </w:r>
  </w:p>
  <w:p w14:paraId="4D79DD70" w14:textId="003FBAE9" w:rsidR="00266314" w:rsidRPr="006771E7" w:rsidRDefault="006771E7" w:rsidP="00B976A7">
    <w:pPr>
      <w:pStyle w:val="meta"/>
      <w:spacing w:before="0" w:beforeAutospacing="0" w:after="0" w:afterAutospacing="0"/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3" behindDoc="1" locked="0" layoutInCell="1" allowOverlap="1" wp14:anchorId="64D5C407" wp14:editId="12382D88">
          <wp:simplePos x="0" y="0"/>
          <wp:positionH relativeFrom="column">
            <wp:posOffset>1835785</wp:posOffset>
          </wp:positionH>
          <wp:positionV relativeFrom="paragraph">
            <wp:posOffset>10795</wp:posOffset>
          </wp:positionV>
          <wp:extent cx="128270" cy="128270"/>
          <wp:effectExtent l="0" t="0" r="5080" b="508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560" w:rsidRPr="006771E7">
      <w:rPr>
        <w:rFonts w:ascii="Ebrima" w:hAnsi="Ebrima"/>
        <w:color w:val="262626" w:themeColor="text1" w:themeTint="D9"/>
        <w:sz w:val="17"/>
        <w:szCs w:val="17"/>
      </w:rPr>
      <w:t xml:space="preserve">   </w:t>
    </w:r>
    <w:r w:rsidR="00EF0A7F" w:rsidRPr="006771E7">
      <w:rPr>
        <w:rFonts w:ascii="Ebrima" w:hAnsi="Ebrima"/>
        <w:color w:val="262626" w:themeColor="text1" w:themeTint="D9"/>
        <w:sz w:val="17"/>
        <w:szCs w:val="17"/>
      </w:rPr>
      <w:t xml:space="preserve">    </w:t>
    </w:r>
    <w:hyperlink r:id="rId7" w:history="1">
      <w:r w:rsidR="00E14AEA" w:rsidRPr="00C24A63">
        <w:rPr>
          <w:rStyle w:val="Hyperlink"/>
          <w:rFonts w:ascii="Ebrima" w:hAnsi="Ebrima" w:cs="Arial"/>
          <w:sz w:val="17"/>
          <w:szCs w:val="17"/>
        </w:rPr>
        <w:t>www.limewoodprimary.co.uk</w:t>
      </w:r>
    </w:hyperlink>
    <w:r w:rsidR="00E14AEA">
      <w:rPr>
        <w:rStyle w:val="Hyperlink"/>
        <w:rFonts w:ascii="Ebrima" w:hAnsi="Ebrima" w:cs="Arial"/>
        <w:color w:val="262626" w:themeColor="text1" w:themeTint="D9"/>
        <w:sz w:val="17"/>
        <w:szCs w:val="17"/>
        <w:u w:val="none"/>
      </w:rPr>
      <w:t xml:space="preserve"> </w:t>
    </w:r>
  </w:p>
  <w:p w14:paraId="3938C8AF" w14:textId="384552DA" w:rsidR="002C0824" w:rsidRPr="006771E7" w:rsidRDefault="002C0824" w:rsidP="008F2AE4">
    <w:pPr>
      <w:ind w:right="-616"/>
      <w:rPr>
        <w:rFonts w:ascii="Ebrima" w:hAnsi="Ebrima" w:cs="Arial"/>
        <w:b/>
        <w:bCs/>
        <w:color w:val="262626" w:themeColor="text1" w:themeTint="D9"/>
        <w:sz w:val="17"/>
        <w:szCs w:val="17"/>
      </w:rPr>
    </w:pPr>
  </w:p>
  <w:p w14:paraId="3938C8B0" w14:textId="040899C8" w:rsidR="002C0824" w:rsidRPr="006771E7" w:rsidRDefault="002C0824" w:rsidP="002C0824">
    <w:pPr>
      <w:jc w:val="center"/>
      <w:rPr>
        <w:rFonts w:ascii="Ebrima" w:hAnsi="Ebrima" w:cs="Arial"/>
        <w:color w:val="262626" w:themeColor="text1" w:themeTint="D9"/>
        <w:sz w:val="17"/>
        <w:szCs w:val="17"/>
      </w:rPr>
    </w:pPr>
    <w:r w:rsidRPr="006771E7">
      <w:rPr>
        <w:rFonts w:ascii="Ebrima" w:hAnsi="Ebrima" w:cs="Arial"/>
        <w:color w:val="262626" w:themeColor="text1" w:themeTint="D9"/>
        <w:sz w:val="17"/>
        <w:szCs w:val="17"/>
      </w:rPr>
      <w:t xml:space="preserve">Proud to be </w:t>
    </w:r>
    <w:r w:rsidR="00377B1C" w:rsidRPr="006771E7">
      <w:rPr>
        <w:rFonts w:ascii="Ebrima" w:hAnsi="Ebrima" w:cs="Arial"/>
        <w:color w:val="262626" w:themeColor="text1" w:themeTint="D9"/>
        <w:sz w:val="17"/>
        <w:szCs w:val="17"/>
      </w:rPr>
      <w:t>part of</w:t>
    </w:r>
    <w:r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Woodland Academy Trust</w:t>
    </w:r>
  </w:p>
  <w:p w14:paraId="704EE78D" w14:textId="25459FB4" w:rsidR="0027549A" w:rsidRPr="006771E7" w:rsidRDefault="00034E4D" w:rsidP="002C0824">
    <w:pPr>
      <w:jc w:val="center"/>
      <w:rPr>
        <w:rFonts w:ascii="Ebrima" w:hAnsi="Ebrima"/>
        <w:color w:val="0D0D0D" w:themeColor="text1" w:themeTint="F2"/>
        <w:sz w:val="17"/>
        <w:szCs w:val="17"/>
      </w:rPr>
    </w:pPr>
    <w:r w:rsidRPr="006771E7">
      <w:rPr>
        <w:rFonts w:ascii="Ebrima" w:hAnsi="Ebrima" w:cs="Tahoma"/>
        <w:iCs/>
        <w:noProof/>
        <w:color w:val="262626" w:themeColor="text1" w:themeTint="D9"/>
        <w:sz w:val="17"/>
        <w:szCs w:val="17"/>
      </w:rPr>
      <w:drawing>
        <wp:anchor distT="0" distB="0" distL="114300" distR="114300" simplePos="0" relativeHeight="251658247" behindDoc="1" locked="0" layoutInCell="1" allowOverlap="1" wp14:anchorId="05FEF6EF" wp14:editId="47ACE96B">
          <wp:simplePos x="0" y="0"/>
          <wp:positionH relativeFrom="column">
            <wp:posOffset>2080260</wp:posOffset>
          </wp:positionH>
          <wp:positionV relativeFrom="paragraph">
            <wp:posOffset>17145</wp:posOffset>
          </wp:positionV>
          <wp:extent cx="128270" cy="128270"/>
          <wp:effectExtent l="0" t="0" r="5080" b="508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5">
                    <a:alphaModFix amt="44999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9A" w:rsidRPr="006771E7">
      <w:rPr>
        <w:rFonts w:ascii="Ebrima" w:hAnsi="Ebrima" w:cs="Arial"/>
        <w:color w:val="262626" w:themeColor="text1" w:themeTint="D9"/>
        <w:sz w:val="17"/>
        <w:szCs w:val="17"/>
      </w:rPr>
      <w:t xml:space="preserve">     </w:t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fldChar w:fldCharType="begin"/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instrText xml:space="preserve"> HYPERLINK "http://www.woodlandacademytrust.co.uk</w:instrText>
    </w:r>
  </w:p>
  <w:p w14:paraId="1E15FBF1" w14:textId="77777777" w:rsidR="0027549A" w:rsidRPr="006771E7" w:rsidRDefault="0027549A" w:rsidP="002C0824">
    <w:pPr>
      <w:jc w:val="center"/>
      <w:rPr>
        <w:rStyle w:val="Hyperlink"/>
        <w:rFonts w:ascii="Ebrima" w:hAnsi="Ebrima"/>
        <w:color w:val="0D0D0D" w:themeColor="text1" w:themeTint="F2"/>
        <w:sz w:val="17"/>
        <w:szCs w:val="17"/>
        <w:u w:val="none"/>
      </w:rPr>
    </w:pPr>
    <w:r w:rsidRPr="006771E7">
      <w:rPr>
        <w:rFonts w:ascii="Ebrima" w:hAnsi="Ebrima" w:cs="Arial"/>
        <w:color w:val="0D0D0D" w:themeColor="text1" w:themeTint="F2"/>
        <w:sz w:val="17"/>
        <w:szCs w:val="17"/>
      </w:rPr>
      <w:instrText xml:space="preserve">" </w:instrText>
    </w:r>
    <w:r w:rsidRPr="006771E7">
      <w:rPr>
        <w:rFonts w:ascii="Ebrima" w:hAnsi="Ebrima" w:cs="Arial"/>
        <w:color w:val="0D0D0D" w:themeColor="text1" w:themeTint="F2"/>
        <w:sz w:val="17"/>
        <w:szCs w:val="17"/>
      </w:rPr>
    </w:r>
    <w:r w:rsidRPr="006771E7">
      <w:rPr>
        <w:rFonts w:ascii="Ebrima" w:hAnsi="Ebrima" w:cs="Arial"/>
        <w:color w:val="0D0D0D" w:themeColor="text1" w:themeTint="F2"/>
        <w:sz w:val="17"/>
        <w:szCs w:val="17"/>
      </w:rPr>
      <w:fldChar w:fldCharType="separate"/>
    </w:r>
    <w:r w:rsidRPr="006771E7">
      <w:rPr>
        <w:rStyle w:val="Hyperlink"/>
        <w:rFonts w:ascii="Ebrima" w:hAnsi="Ebrima" w:cs="Arial"/>
        <w:color w:val="0D0D0D" w:themeColor="text1" w:themeTint="F2"/>
        <w:sz w:val="17"/>
        <w:szCs w:val="17"/>
        <w:u w:val="none"/>
      </w:rPr>
      <w:t>www.woodlandacademytrust.co.uk</w:t>
    </w:r>
  </w:p>
  <w:p w14:paraId="3938C8B2" w14:textId="19DA3C2B" w:rsidR="002C0824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  <w:r w:rsidRPr="006771E7">
      <w:rPr>
        <w:rFonts w:ascii="Arial" w:hAnsi="Arial" w:cs="Arial"/>
        <w:noProof/>
        <w:color w:val="1D8B22"/>
        <w:sz w:val="17"/>
        <w:szCs w:val="17"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031F20B" wp14:editId="334F0B39">
              <wp:simplePos x="0" y="0"/>
              <wp:positionH relativeFrom="column">
                <wp:posOffset>1905000</wp:posOffset>
              </wp:positionH>
              <wp:positionV relativeFrom="paragraph">
                <wp:posOffset>36830</wp:posOffset>
              </wp:positionV>
              <wp:extent cx="2301240" cy="266700"/>
              <wp:effectExtent l="0" t="0" r="2286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240" cy="26670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BD04F1" w14:textId="5F24149D" w:rsidR="00B607EA" w:rsidRPr="00157CB7" w:rsidRDefault="00B607EA" w:rsidP="00B607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Ignite the spark, reveal the </w:t>
                          </w:r>
                          <w:r w:rsidR="00E14AEA" w:rsidRPr="00157CB7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champion.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1F20B" id="Rectangle 7" o:spid="_x0000_s1028" style="position:absolute;margin-left:150pt;margin-top:2.9pt;width:181.2pt;height:2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" fillcolor="#6b948c" strokecolor="#6b948c" strokeweight="1pt">
              <v:textbox>
                <w:txbxContent>
                  <w:p w14:paraId="09BD04F1" w14:textId="5F24149D" w:rsidR="00B607EA" w:rsidRPr="00157CB7" w:rsidRDefault="00B607EA" w:rsidP="00B607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Ignite the spark, reveal the </w:t>
                    </w:r>
                    <w:r w:rsidR="00E14AEA" w:rsidRPr="00157CB7">
                      <w:rPr>
                        <w:rFonts w:ascii="Ebrima" w:hAnsi="Ebrima"/>
                        <w:b/>
                        <w:bCs/>
                        <w:i/>
                        <w:iCs/>
                        <w:sz w:val="18"/>
                        <w:szCs w:val="18"/>
                      </w:rPr>
                      <w:t>champion.</w:t>
                    </w:r>
                  </w:p>
                </w:txbxContent>
              </v:textbox>
            </v:rect>
          </w:pict>
        </mc:Fallback>
      </mc:AlternateContent>
    </w:r>
    <w:r w:rsidR="0027549A" w:rsidRPr="006771E7">
      <w:rPr>
        <w:rFonts w:ascii="Ebrima" w:hAnsi="Ebrima" w:cs="Arial"/>
        <w:color w:val="0D0D0D" w:themeColor="text1" w:themeTint="F2"/>
        <w:sz w:val="17"/>
        <w:szCs w:val="17"/>
      </w:rPr>
      <w:fldChar w:fldCharType="end"/>
    </w:r>
  </w:p>
  <w:p w14:paraId="009AA600" w14:textId="77777777" w:rsidR="009476DC" w:rsidRDefault="009476DC">
    <w:pPr>
      <w:pStyle w:val="Footer"/>
      <w:rPr>
        <w:rFonts w:ascii="Ebrima" w:hAnsi="Ebrima" w:cs="Arial"/>
        <w:color w:val="0D0D0D" w:themeColor="text1" w:themeTint="F2"/>
        <w:sz w:val="18"/>
        <w:szCs w:val="18"/>
      </w:rPr>
    </w:pPr>
  </w:p>
  <w:p w14:paraId="2D0290BF" w14:textId="77777777" w:rsidR="009476DC" w:rsidRDefault="00947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DC69" w14:textId="77777777" w:rsidR="00BA3A2F" w:rsidRDefault="00BA3A2F" w:rsidP="00224153">
      <w:r>
        <w:separator/>
      </w:r>
    </w:p>
  </w:footnote>
  <w:footnote w:type="continuationSeparator" w:id="0">
    <w:p w14:paraId="3A769DC9" w14:textId="77777777" w:rsidR="00BA3A2F" w:rsidRDefault="00BA3A2F" w:rsidP="00224153">
      <w:r>
        <w:continuationSeparator/>
      </w:r>
    </w:p>
  </w:footnote>
  <w:footnote w:type="continuationNotice" w:id="1">
    <w:p w14:paraId="76BB258E" w14:textId="77777777" w:rsidR="00BA3A2F" w:rsidRDefault="00BA3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52E0" w14:textId="46DDF023" w:rsidR="003D40D8" w:rsidRPr="00392351" w:rsidRDefault="00E14AEA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  <w:r>
      <w:rPr>
        <w:noProof/>
      </w:rPr>
      <w:drawing>
        <wp:anchor distT="0" distB="0" distL="114300" distR="114300" simplePos="0" relativeHeight="251660301" behindDoc="1" locked="0" layoutInCell="1" allowOverlap="1" wp14:anchorId="2F73315D" wp14:editId="46F692A5">
          <wp:simplePos x="0" y="0"/>
          <wp:positionH relativeFrom="column">
            <wp:posOffset>22860</wp:posOffset>
          </wp:positionH>
          <wp:positionV relativeFrom="paragraph">
            <wp:posOffset>-22860</wp:posOffset>
          </wp:positionV>
          <wp:extent cx="807720" cy="826770"/>
          <wp:effectExtent l="0" t="0" r="0" b="0"/>
          <wp:wrapTight wrapText="bothSides">
            <wp:wrapPolygon edited="0">
              <wp:start x="0" y="0"/>
              <wp:lineTo x="0" y="20903"/>
              <wp:lineTo x="20887" y="20903"/>
              <wp:lineTo x="20887" y="0"/>
              <wp:lineTo x="0" y="0"/>
            </wp:wrapPolygon>
          </wp:wrapTight>
          <wp:docPr id="11" name="Picture 11" descr="A logo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49" behindDoc="1" locked="0" layoutInCell="1" allowOverlap="1" wp14:anchorId="7D054408" wp14:editId="70498A46">
          <wp:simplePos x="0" y="0"/>
          <wp:positionH relativeFrom="column">
            <wp:posOffset>5695950</wp:posOffset>
          </wp:positionH>
          <wp:positionV relativeFrom="paragraph">
            <wp:posOffset>-26670</wp:posOffset>
          </wp:positionV>
          <wp:extent cx="807720" cy="826770"/>
          <wp:effectExtent l="0" t="0" r="0" b="0"/>
          <wp:wrapTight wrapText="bothSides">
            <wp:wrapPolygon edited="0">
              <wp:start x="0" y="0"/>
              <wp:lineTo x="0" y="20903"/>
              <wp:lineTo x="20887" y="20903"/>
              <wp:lineTo x="20887" y="0"/>
              <wp:lineTo x="0" y="0"/>
            </wp:wrapPolygon>
          </wp:wrapTight>
          <wp:docPr id="14" name="Picture 14" descr="A logo of a tre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of a tre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42" w:rsidRPr="00392351">
      <w:rPr>
        <w:rFonts w:asciiTheme="minorHAnsi" w:hAnsiTheme="minorHAnsi" w:cstheme="minorHAnsi"/>
        <w:noProof/>
        <w:color w:val="4F6228" w:themeColor="accent3" w:themeShade="80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8C8B7" wp14:editId="3470F7A5">
              <wp:simplePos x="0" y="0"/>
              <wp:positionH relativeFrom="column">
                <wp:posOffset>876299</wp:posOffset>
              </wp:positionH>
              <wp:positionV relativeFrom="paragraph">
                <wp:posOffset>-68580</wp:posOffset>
              </wp:positionV>
              <wp:extent cx="4690533" cy="457200"/>
              <wp:effectExtent l="0" t="0" r="0" b="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53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8C8BE" w14:textId="0913C0CF" w:rsidR="002C0824" w:rsidRPr="00021486" w:rsidRDefault="00E14AEA" w:rsidP="00E4215D">
                          <w:pPr>
                            <w:widowControl w:val="0"/>
                            <w:jc w:val="center"/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Ebrima" w:hAnsi="Ebrima" w:cstheme="minorHAnsi"/>
                              <w:b/>
                              <w:color w:val="6B948C"/>
                              <w:sz w:val="40"/>
                              <w:szCs w:val="40"/>
                            </w:rPr>
                            <w:t>Lime Wood</w:t>
                          </w:r>
                          <w:r w:rsidR="002C0824" w:rsidRPr="00215E33">
                            <w:rPr>
                              <w:rFonts w:ascii="Ebrima" w:hAnsi="Ebrima" w:cstheme="minorHAnsi"/>
                              <w:b/>
                              <w:color w:val="6B948C"/>
                              <w:sz w:val="40"/>
                              <w:szCs w:val="40"/>
                            </w:rPr>
                            <w:t xml:space="preserve"> Primary</w:t>
                          </w:r>
                          <w:r w:rsidR="002C0824" w:rsidRPr="00CE4CFB">
                            <w:rPr>
                              <w:rFonts w:ascii="Ebrima" w:hAnsi="Ebrima" w:cstheme="minorHAnsi"/>
                              <w:b/>
                              <w:color w:val="6B948C"/>
                              <w:sz w:val="44"/>
                              <w:szCs w:val="44"/>
                            </w:rPr>
                            <w:t xml:space="preserve"> School</w:t>
                          </w:r>
                        </w:p>
                        <w:p w14:paraId="3938C8C1" w14:textId="77777777" w:rsidR="002C0824" w:rsidRPr="00D07BE1" w:rsidRDefault="002C0824" w:rsidP="002C0824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color w:val="1D8B22"/>
                            </w:rPr>
                          </w:pPr>
                          <w:r w:rsidRPr="00D07BE1">
                            <w:rPr>
                              <w:color w:val="1D8B22"/>
                            </w:rPr>
                            <w:t> </w:t>
                          </w:r>
                        </w:p>
                        <w:p w14:paraId="3938C8C2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  <w:p w14:paraId="3938C8C3" w14:textId="77777777" w:rsidR="002C0824" w:rsidRDefault="002C0824" w:rsidP="002C0824">
                          <w:pPr>
                            <w:widowControl w:val="0"/>
                            <w:tabs>
                              <w:tab w:val="left" w:pos="432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8C8B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69pt;margin-top:-5.4pt;width:369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" filled="f" stroked="f" strokecolor="white">
              <v:textbox>
                <w:txbxContent>
                  <w:p w14:paraId="3938C8BE" w14:textId="0913C0CF" w:rsidR="002C0824" w:rsidRPr="00021486" w:rsidRDefault="00E14AEA" w:rsidP="00E4215D">
                    <w:pPr>
                      <w:widowControl w:val="0"/>
                      <w:jc w:val="center"/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</w:pPr>
                    <w:r>
                      <w:rPr>
                        <w:rFonts w:ascii="Ebrima" w:hAnsi="Ebrima" w:cstheme="minorHAnsi"/>
                        <w:b/>
                        <w:color w:val="6B948C"/>
                        <w:sz w:val="40"/>
                        <w:szCs w:val="40"/>
                      </w:rPr>
                      <w:t>Lime Wood</w:t>
                    </w:r>
                    <w:r w:rsidR="002C0824" w:rsidRPr="00215E33">
                      <w:rPr>
                        <w:rFonts w:ascii="Ebrima" w:hAnsi="Ebrima" w:cstheme="minorHAnsi"/>
                        <w:b/>
                        <w:color w:val="6B948C"/>
                        <w:sz w:val="40"/>
                        <w:szCs w:val="40"/>
                      </w:rPr>
                      <w:t xml:space="preserve"> Primary</w:t>
                    </w:r>
                    <w:r w:rsidR="002C0824" w:rsidRPr="00CE4CFB">
                      <w:rPr>
                        <w:rFonts w:ascii="Ebrima" w:hAnsi="Ebrima" w:cstheme="minorHAnsi"/>
                        <w:b/>
                        <w:color w:val="6B948C"/>
                        <w:sz w:val="44"/>
                        <w:szCs w:val="44"/>
                      </w:rPr>
                      <w:t xml:space="preserve"> School</w:t>
                    </w:r>
                  </w:p>
                  <w:p w14:paraId="3938C8C1" w14:textId="77777777" w:rsidR="002C0824" w:rsidRPr="00D07BE1" w:rsidRDefault="002C0824" w:rsidP="002C0824">
                    <w:pPr>
                      <w:widowControl w:val="0"/>
                      <w:spacing w:after="200" w:line="273" w:lineRule="auto"/>
                      <w:jc w:val="center"/>
                      <w:rPr>
                        <w:color w:val="1D8B22"/>
                      </w:rPr>
                    </w:pPr>
                    <w:r w:rsidRPr="00D07BE1">
                      <w:rPr>
                        <w:color w:val="1D8B22"/>
                      </w:rPr>
                      <w:t> </w:t>
                    </w:r>
                  </w:p>
                  <w:p w14:paraId="3938C8C2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  <w:p w14:paraId="3938C8C3" w14:textId="77777777" w:rsidR="002C0824" w:rsidRDefault="002C0824" w:rsidP="002C0824">
                    <w:pPr>
                      <w:widowControl w:val="0"/>
                      <w:tabs>
                        <w:tab w:val="left" w:pos="4320"/>
                      </w:tabs>
                    </w:pPr>
                  </w:p>
                </w:txbxContent>
              </v:textbox>
            </v:shape>
          </w:pict>
        </mc:Fallback>
      </mc:AlternateContent>
    </w:r>
  </w:p>
  <w:p w14:paraId="73D321E1" w14:textId="3A78398A" w:rsidR="003D40D8" w:rsidRPr="00392351" w:rsidRDefault="003D40D8" w:rsidP="003D40D8">
    <w:pPr>
      <w:ind w:left="567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05C7B206" w14:textId="3AD470F0" w:rsidR="003D40D8" w:rsidRPr="00392351" w:rsidRDefault="00E14AEA" w:rsidP="003D40D8">
    <w:pPr>
      <w:ind w:left="567"/>
      <w:jc w:val="right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  <w:r w:rsidRPr="006771E7">
      <w:rPr>
        <w:rFonts w:ascii="Arial" w:hAnsi="Arial" w:cs="Arial"/>
        <w:noProof/>
        <w:color w:val="1D8B22"/>
        <w:sz w:val="17"/>
        <w:szCs w:val="17"/>
        <w:lang w:val="en-GB" w:eastAsia="en-GB"/>
      </w:rPr>
      <mc:AlternateContent>
        <mc:Choice Requires="wps">
          <w:drawing>
            <wp:anchor distT="0" distB="0" distL="114300" distR="114300" simplePos="0" relativeHeight="251664397" behindDoc="0" locked="0" layoutInCell="1" allowOverlap="1" wp14:anchorId="4E4D4190" wp14:editId="04B3AAD3">
              <wp:simplePos x="0" y="0"/>
              <wp:positionH relativeFrom="column">
                <wp:posOffset>998220</wp:posOffset>
              </wp:positionH>
              <wp:positionV relativeFrom="paragraph">
                <wp:posOffset>78105</wp:posOffset>
              </wp:positionV>
              <wp:extent cx="4419600" cy="548640"/>
              <wp:effectExtent l="0" t="0" r="19050" b="2286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548640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 w="12700" cap="flat" cmpd="sng" algn="ctr">
                        <a:solidFill>
                          <a:srgbClr val="6B948C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18CB6C7" w14:textId="62FD189E" w:rsidR="00E14AEA" w:rsidRPr="00E14AEA" w:rsidRDefault="00E14AEA" w:rsidP="00E14AEA">
                          <w:pPr>
                            <w:jc w:val="center"/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14AEA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‘To deliver a curriculum that is provided by good teachers underpinned by an effective blueprint for excellence in culture, behaviour, attainment and wellbeing – to find the champion in </w:t>
                          </w:r>
                          <w:proofErr w:type="gramStart"/>
                          <w:r w:rsidRPr="00E14AEA">
                            <w:rPr>
                              <w:rFonts w:ascii="Ebrima" w:hAnsi="Ebrima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everyone’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D4190" id="Rectangle 15" o:spid="_x0000_s1027" style="position:absolute;left:0;text-align:left;margin-left:78.6pt;margin-top:6.15pt;width:348pt;height:43.2pt;z-index:2516643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" fillcolor="#6b948c" strokecolor="#6b948c" strokeweight="1pt">
              <v:textbox>
                <w:txbxContent>
                  <w:p w14:paraId="218CB6C7" w14:textId="62FD189E" w:rsidR="00E14AEA" w:rsidRPr="00E14AEA" w:rsidRDefault="00E14AEA" w:rsidP="00E14AEA">
                    <w:pPr>
                      <w:jc w:val="center"/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 w:rsidRPr="00E14AEA"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‘To deliver a curriculum that is provided by good teachers underpinned by an effective blueprint for excellence in culture, behaviour, attainment and wellbeing – to find the champion in </w:t>
                    </w:r>
                    <w:proofErr w:type="gramStart"/>
                    <w:r w:rsidRPr="00E14AEA">
                      <w:rPr>
                        <w:rFonts w:ascii="Ebrima" w:hAnsi="Ebrima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everyone’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  <w:p w14:paraId="59053844" w14:textId="522CA6B0" w:rsidR="003D40D8" w:rsidRPr="00392351" w:rsidRDefault="003D40D8" w:rsidP="003D40D8">
    <w:pPr>
      <w:ind w:left="567"/>
      <w:rPr>
        <w:rFonts w:asciiTheme="minorHAnsi" w:hAnsiTheme="minorHAnsi" w:cstheme="minorHAnsi"/>
        <w:b/>
        <w:color w:val="4F6228" w:themeColor="accent3" w:themeShade="80"/>
        <w:sz w:val="22"/>
        <w:szCs w:val="22"/>
      </w:rPr>
    </w:pPr>
  </w:p>
  <w:p w14:paraId="384C695D" w14:textId="410D6B26" w:rsidR="003D40D8" w:rsidRPr="00392351" w:rsidRDefault="003D40D8" w:rsidP="003D40D8">
    <w:pPr>
      <w:ind w:left="567" w:firstLine="720"/>
      <w:rPr>
        <w:rFonts w:asciiTheme="minorHAnsi" w:hAnsiTheme="minorHAnsi" w:cstheme="minorHAnsi"/>
        <w:color w:val="4F6228" w:themeColor="accent3" w:themeShade="80"/>
        <w:sz w:val="22"/>
        <w:szCs w:val="22"/>
      </w:rPr>
    </w:pPr>
  </w:p>
  <w:p w14:paraId="3938C8A4" w14:textId="6FDBB7E4" w:rsidR="002C0824" w:rsidRPr="00392351" w:rsidRDefault="002C0824" w:rsidP="00377B1C">
    <w:pPr>
      <w:ind w:left="567"/>
      <w:jc w:val="center"/>
      <w:rPr>
        <w:rFonts w:asciiTheme="minorHAnsi" w:hAnsiTheme="minorHAnsi" w:cstheme="minorHAnsi"/>
        <w:b/>
        <w:color w:val="4F6228" w:themeColor="accent3" w:themeShade="80"/>
        <w:sz w:val="22"/>
        <w:szCs w:val="22"/>
        <w:u w:val="single"/>
      </w:rPr>
    </w:pPr>
  </w:p>
  <w:p w14:paraId="3938C8A5" w14:textId="5B2A97F1" w:rsidR="00A17E7A" w:rsidRDefault="00FD36CF" w:rsidP="003D415E">
    <w:pPr>
      <w:pStyle w:val="Header"/>
      <w:tabs>
        <w:tab w:val="clear" w:pos="4513"/>
        <w:tab w:val="clear" w:pos="9026"/>
        <w:tab w:val="center" w:pos="5078"/>
      </w:tabs>
      <w:ind w:left="567"/>
    </w:pPr>
    <w:r>
      <w:rPr>
        <w:rFonts w:ascii="Ebrima" w:hAnsi="Ebrima"/>
        <w:noProof/>
        <w:color w:val="262626" w:themeColor="text1" w:themeTint="D9"/>
        <w:sz w:val="22"/>
        <w:szCs w:val="22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ACDB7B2" wp14:editId="0DD04A93">
              <wp:simplePos x="0" y="0"/>
              <wp:positionH relativeFrom="column">
                <wp:posOffset>-254000</wp:posOffset>
              </wp:positionH>
              <wp:positionV relativeFrom="paragraph">
                <wp:posOffset>64135</wp:posOffset>
              </wp:positionV>
              <wp:extent cx="6926580" cy="45719"/>
              <wp:effectExtent l="0" t="0" r="26670" b="1206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6580" cy="45719"/>
                      </a:xfrm>
                      <a:prstGeom prst="rect">
                        <a:avLst/>
                      </a:prstGeom>
                      <a:solidFill>
                        <a:srgbClr val="6B948C"/>
                      </a:solidFill>
                      <a:ln>
                        <a:solidFill>
                          <a:srgbClr val="6B94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BEF83F" id="Rectangle 6" o:spid="_x0000_s1026" style="position:absolute;margin-left:-20pt;margin-top:5.05pt;width:545.4pt;height:3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" fillcolor="#6b948c" strokecolor="#6b948c" strokeweight="1pt"/>
          </w:pict>
        </mc:Fallback>
      </mc:AlternateContent>
    </w:r>
    <w:r w:rsidR="003D4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240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6C96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201C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A12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4E78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A006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FEA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E59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87F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725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61F2"/>
    <w:multiLevelType w:val="hybridMultilevel"/>
    <w:tmpl w:val="890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F2828"/>
    <w:multiLevelType w:val="hybridMultilevel"/>
    <w:tmpl w:val="63E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D2566"/>
    <w:multiLevelType w:val="hybridMultilevel"/>
    <w:tmpl w:val="60CE5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2AB5"/>
    <w:multiLevelType w:val="hybridMultilevel"/>
    <w:tmpl w:val="A186129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18D"/>
    <w:multiLevelType w:val="hybridMultilevel"/>
    <w:tmpl w:val="7A78E6FC"/>
    <w:lvl w:ilvl="0" w:tplc="735E621A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E6500"/>
    <w:multiLevelType w:val="hybridMultilevel"/>
    <w:tmpl w:val="FEB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7779E"/>
    <w:multiLevelType w:val="hybridMultilevel"/>
    <w:tmpl w:val="7CC40D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4038E9"/>
    <w:multiLevelType w:val="hybridMultilevel"/>
    <w:tmpl w:val="14460C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268B2"/>
    <w:multiLevelType w:val="hybridMultilevel"/>
    <w:tmpl w:val="6FF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3D8A"/>
    <w:multiLevelType w:val="hybridMultilevel"/>
    <w:tmpl w:val="4F224C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90843"/>
    <w:multiLevelType w:val="hybridMultilevel"/>
    <w:tmpl w:val="5992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4FCF"/>
    <w:multiLevelType w:val="hybridMultilevel"/>
    <w:tmpl w:val="662E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A2E42"/>
    <w:multiLevelType w:val="hybridMultilevel"/>
    <w:tmpl w:val="C6E6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12A86"/>
    <w:multiLevelType w:val="hybridMultilevel"/>
    <w:tmpl w:val="23F0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9721E"/>
    <w:multiLevelType w:val="hybridMultilevel"/>
    <w:tmpl w:val="69EC1F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9A4E6E"/>
    <w:multiLevelType w:val="hybridMultilevel"/>
    <w:tmpl w:val="4708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7E24"/>
    <w:multiLevelType w:val="hybridMultilevel"/>
    <w:tmpl w:val="F9D60A3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D248DE"/>
    <w:multiLevelType w:val="hybridMultilevel"/>
    <w:tmpl w:val="4EF6BD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29803561">
    <w:abstractNumId w:val="9"/>
  </w:num>
  <w:num w:numId="2" w16cid:durableId="1965505326">
    <w:abstractNumId w:val="25"/>
  </w:num>
  <w:num w:numId="3" w16cid:durableId="679432280">
    <w:abstractNumId w:val="15"/>
  </w:num>
  <w:num w:numId="4" w16cid:durableId="627856329">
    <w:abstractNumId w:val="19"/>
  </w:num>
  <w:num w:numId="5" w16cid:durableId="578098734">
    <w:abstractNumId w:val="27"/>
  </w:num>
  <w:num w:numId="6" w16cid:durableId="664822986">
    <w:abstractNumId w:val="24"/>
  </w:num>
  <w:num w:numId="7" w16cid:durableId="553589636">
    <w:abstractNumId w:val="26"/>
  </w:num>
  <w:num w:numId="8" w16cid:durableId="85077988">
    <w:abstractNumId w:val="11"/>
  </w:num>
  <w:num w:numId="9" w16cid:durableId="2075883612">
    <w:abstractNumId w:val="29"/>
  </w:num>
  <w:num w:numId="10" w16cid:durableId="1791825749">
    <w:abstractNumId w:val="10"/>
  </w:num>
  <w:num w:numId="11" w16cid:durableId="969673955">
    <w:abstractNumId w:val="17"/>
  </w:num>
  <w:num w:numId="12" w16cid:durableId="1009603633">
    <w:abstractNumId w:val="13"/>
  </w:num>
  <w:num w:numId="13" w16cid:durableId="631835011">
    <w:abstractNumId w:val="23"/>
  </w:num>
  <w:num w:numId="14" w16cid:durableId="1664159157">
    <w:abstractNumId w:val="12"/>
  </w:num>
  <w:num w:numId="15" w16cid:durableId="1271472532">
    <w:abstractNumId w:val="30"/>
  </w:num>
  <w:num w:numId="16" w16cid:durableId="1247299150">
    <w:abstractNumId w:val="20"/>
  </w:num>
  <w:num w:numId="17" w16cid:durableId="1250693864">
    <w:abstractNumId w:val="28"/>
  </w:num>
  <w:num w:numId="18" w16cid:durableId="1179201517">
    <w:abstractNumId w:val="16"/>
  </w:num>
  <w:num w:numId="19" w16cid:durableId="596594785">
    <w:abstractNumId w:val="21"/>
  </w:num>
  <w:num w:numId="20" w16cid:durableId="1700741863">
    <w:abstractNumId w:val="22"/>
  </w:num>
  <w:num w:numId="21" w16cid:durableId="116536409">
    <w:abstractNumId w:val="18"/>
  </w:num>
  <w:num w:numId="22" w16cid:durableId="1323504913">
    <w:abstractNumId w:val="7"/>
  </w:num>
  <w:num w:numId="23" w16cid:durableId="359749417">
    <w:abstractNumId w:val="6"/>
  </w:num>
  <w:num w:numId="24" w16cid:durableId="1929267342">
    <w:abstractNumId w:val="5"/>
  </w:num>
  <w:num w:numId="25" w16cid:durableId="1124614333">
    <w:abstractNumId w:val="4"/>
  </w:num>
  <w:num w:numId="26" w16cid:durableId="1939364124">
    <w:abstractNumId w:val="8"/>
  </w:num>
  <w:num w:numId="27" w16cid:durableId="997879497">
    <w:abstractNumId w:val="3"/>
  </w:num>
  <w:num w:numId="28" w16cid:durableId="143399901">
    <w:abstractNumId w:val="2"/>
  </w:num>
  <w:num w:numId="29" w16cid:durableId="1020350627">
    <w:abstractNumId w:val="1"/>
  </w:num>
  <w:num w:numId="30" w16cid:durableId="497039608">
    <w:abstractNumId w:val="0"/>
  </w:num>
  <w:num w:numId="31" w16cid:durableId="1830945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E"/>
    <w:rsid w:val="00001C39"/>
    <w:rsid w:val="00003160"/>
    <w:rsid w:val="0000633B"/>
    <w:rsid w:val="000103A3"/>
    <w:rsid w:val="00012D06"/>
    <w:rsid w:val="00015A42"/>
    <w:rsid w:val="00021486"/>
    <w:rsid w:val="00021B79"/>
    <w:rsid w:val="00027FDA"/>
    <w:rsid w:val="00031A69"/>
    <w:rsid w:val="00032EC6"/>
    <w:rsid w:val="00034E4D"/>
    <w:rsid w:val="00036184"/>
    <w:rsid w:val="00042963"/>
    <w:rsid w:val="00046974"/>
    <w:rsid w:val="0004722D"/>
    <w:rsid w:val="00047317"/>
    <w:rsid w:val="00052D97"/>
    <w:rsid w:val="00055B82"/>
    <w:rsid w:val="000578F2"/>
    <w:rsid w:val="000628BF"/>
    <w:rsid w:val="00073456"/>
    <w:rsid w:val="000748B3"/>
    <w:rsid w:val="00074914"/>
    <w:rsid w:val="00080A8C"/>
    <w:rsid w:val="00080D72"/>
    <w:rsid w:val="00083F44"/>
    <w:rsid w:val="0008511C"/>
    <w:rsid w:val="00086AFE"/>
    <w:rsid w:val="000901B9"/>
    <w:rsid w:val="00090C9D"/>
    <w:rsid w:val="000913AB"/>
    <w:rsid w:val="00091EB8"/>
    <w:rsid w:val="000A1FBF"/>
    <w:rsid w:val="000A42D8"/>
    <w:rsid w:val="000A5907"/>
    <w:rsid w:val="000A600C"/>
    <w:rsid w:val="000B38B2"/>
    <w:rsid w:val="000B4A77"/>
    <w:rsid w:val="000B6088"/>
    <w:rsid w:val="000C533F"/>
    <w:rsid w:val="000D057C"/>
    <w:rsid w:val="000D12F7"/>
    <w:rsid w:val="000D40AF"/>
    <w:rsid w:val="000E3B78"/>
    <w:rsid w:val="000E7C9E"/>
    <w:rsid w:val="000E7F24"/>
    <w:rsid w:val="000F2B4F"/>
    <w:rsid w:val="000F5BE0"/>
    <w:rsid w:val="000F6C07"/>
    <w:rsid w:val="000F6CF8"/>
    <w:rsid w:val="001016B8"/>
    <w:rsid w:val="00104ED5"/>
    <w:rsid w:val="00110720"/>
    <w:rsid w:val="00114E4B"/>
    <w:rsid w:val="001159C6"/>
    <w:rsid w:val="001217AD"/>
    <w:rsid w:val="00130DA4"/>
    <w:rsid w:val="001356B2"/>
    <w:rsid w:val="00140785"/>
    <w:rsid w:val="001464B3"/>
    <w:rsid w:val="00147D07"/>
    <w:rsid w:val="00153037"/>
    <w:rsid w:val="00157CB7"/>
    <w:rsid w:val="00174223"/>
    <w:rsid w:val="001745A2"/>
    <w:rsid w:val="00182E38"/>
    <w:rsid w:val="00190002"/>
    <w:rsid w:val="0019743B"/>
    <w:rsid w:val="001A391E"/>
    <w:rsid w:val="001A3934"/>
    <w:rsid w:val="001B0F2E"/>
    <w:rsid w:val="001B3457"/>
    <w:rsid w:val="001C3A2C"/>
    <w:rsid w:val="001C4704"/>
    <w:rsid w:val="001C49B0"/>
    <w:rsid w:val="001C4DEE"/>
    <w:rsid w:val="001C51FB"/>
    <w:rsid w:val="001C713C"/>
    <w:rsid w:val="001D6BF8"/>
    <w:rsid w:val="001E01A3"/>
    <w:rsid w:val="001E443B"/>
    <w:rsid w:val="001E479A"/>
    <w:rsid w:val="001E6F1B"/>
    <w:rsid w:val="00200086"/>
    <w:rsid w:val="00202D82"/>
    <w:rsid w:val="002052E5"/>
    <w:rsid w:val="002151A6"/>
    <w:rsid w:val="00215E33"/>
    <w:rsid w:val="00216726"/>
    <w:rsid w:val="00224153"/>
    <w:rsid w:val="0023317E"/>
    <w:rsid w:val="00233E31"/>
    <w:rsid w:val="00234D63"/>
    <w:rsid w:val="002376AF"/>
    <w:rsid w:val="00245580"/>
    <w:rsid w:val="0024678F"/>
    <w:rsid w:val="00254EA8"/>
    <w:rsid w:val="0026400A"/>
    <w:rsid w:val="00266314"/>
    <w:rsid w:val="00270E92"/>
    <w:rsid w:val="00271365"/>
    <w:rsid w:val="00271DF8"/>
    <w:rsid w:val="002743BE"/>
    <w:rsid w:val="0027549A"/>
    <w:rsid w:val="0028538E"/>
    <w:rsid w:val="0028697F"/>
    <w:rsid w:val="002913BD"/>
    <w:rsid w:val="002928B6"/>
    <w:rsid w:val="0029581A"/>
    <w:rsid w:val="00297FD1"/>
    <w:rsid w:val="002A5AB1"/>
    <w:rsid w:val="002B216E"/>
    <w:rsid w:val="002B5500"/>
    <w:rsid w:val="002C0824"/>
    <w:rsid w:val="002D11E7"/>
    <w:rsid w:val="002D4851"/>
    <w:rsid w:val="002D7529"/>
    <w:rsid w:val="002E5AD6"/>
    <w:rsid w:val="002E66C7"/>
    <w:rsid w:val="002E7AE1"/>
    <w:rsid w:val="002F1819"/>
    <w:rsid w:val="002F1D13"/>
    <w:rsid w:val="002F5BE9"/>
    <w:rsid w:val="00301D38"/>
    <w:rsid w:val="003025F5"/>
    <w:rsid w:val="00310F92"/>
    <w:rsid w:val="00311433"/>
    <w:rsid w:val="00312003"/>
    <w:rsid w:val="003143B1"/>
    <w:rsid w:val="003176B2"/>
    <w:rsid w:val="00321CD0"/>
    <w:rsid w:val="00326C51"/>
    <w:rsid w:val="00331D11"/>
    <w:rsid w:val="003342DB"/>
    <w:rsid w:val="003369EA"/>
    <w:rsid w:val="003377BC"/>
    <w:rsid w:val="0034069D"/>
    <w:rsid w:val="003415F9"/>
    <w:rsid w:val="00347504"/>
    <w:rsid w:val="00350699"/>
    <w:rsid w:val="00351505"/>
    <w:rsid w:val="00351E5D"/>
    <w:rsid w:val="003603AD"/>
    <w:rsid w:val="00360691"/>
    <w:rsid w:val="00361093"/>
    <w:rsid w:val="00367576"/>
    <w:rsid w:val="003777DB"/>
    <w:rsid w:val="00377B1C"/>
    <w:rsid w:val="00384B18"/>
    <w:rsid w:val="00390DBD"/>
    <w:rsid w:val="00392351"/>
    <w:rsid w:val="003948C8"/>
    <w:rsid w:val="003A0295"/>
    <w:rsid w:val="003A0356"/>
    <w:rsid w:val="003A148A"/>
    <w:rsid w:val="003A6EB6"/>
    <w:rsid w:val="003B0733"/>
    <w:rsid w:val="003B2673"/>
    <w:rsid w:val="003B2DFC"/>
    <w:rsid w:val="003B2E5B"/>
    <w:rsid w:val="003B4995"/>
    <w:rsid w:val="003B526C"/>
    <w:rsid w:val="003B7735"/>
    <w:rsid w:val="003D40D8"/>
    <w:rsid w:val="003D415E"/>
    <w:rsid w:val="003D445A"/>
    <w:rsid w:val="003D5C57"/>
    <w:rsid w:val="003D797F"/>
    <w:rsid w:val="003E70F0"/>
    <w:rsid w:val="003F20DD"/>
    <w:rsid w:val="004007A8"/>
    <w:rsid w:val="00402061"/>
    <w:rsid w:val="00425037"/>
    <w:rsid w:val="00432898"/>
    <w:rsid w:val="004479C6"/>
    <w:rsid w:val="00447AFA"/>
    <w:rsid w:val="00454256"/>
    <w:rsid w:val="00455529"/>
    <w:rsid w:val="00457BF4"/>
    <w:rsid w:val="00460EBA"/>
    <w:rsid w:val="004616FF"/>
    <w:rsid w:val="004642D9"/>
    <w:rsid w:val="0046540B"/>
    <w:rsid w:val="0047434C"/>
    <w:rsid w:val="00480522"/>
    <w:rsid w:val="0048079C"/>
    <w:rsid w:val="00480FE0"/>
    <w:rsid w:val="004839E8"/>
    <w:rsid w:val="00493801"/>
    <w:rsid w:val="00495D42"/>
    <w:rsid w:val="00496FF6"/>
    <w:rsid w:val="004A0115"/>
    <w:rsid w:val="004A4B9F"/>
    <w:rsid w:val="004A58A1"/>
    <w:rsid w:val="004B5C18"/>
    <w:rsid w:val="004B7A5F"/>
    <w:rsid w:val="004C1563"/>
    <w:rsid w:val="004C4562"/>
    <w:rsid w:val="004D0E5F"/>
    <w:rsid w:val="004F165D"/>
    <w:rsid w:val="004F1F3C"/>
    <w:rsid w:val="004F5B2E"/>
    <w:rsid w:val="004F700C"/>
    <w:rsid w:val="00505123"/>
    <w:rsid w:val="00510731"/>
    <w:rsid w:val="00510B92"/>
    <w:rsid w:val="005114D0"/>
    <w:rsid w:val="00511B13"/>
    <w:rsid w:val="00513947"/>
    <w:rsid w:val="005410E1"/>
    <w:rsid w:val="00541C42"/>
    <w:rsid w:val="00544E38"/>
    <w:rsid w:val="005478B5"/>
    <w:rsid w:val="00547C46"/>
    <w:rsid w:val="0055015E"/>
    <w:rsid w:val="0055147A"/>
    <w:rsid w:val="005529A1"/>
    <w:rsid w:val="00553949"/>
    <w:rsid w:val="00556817"/>
    <w:rsid w:val="00561D3F"/>
    <w:rsid w:val="00573E1B"/>
    <w:rsid w:val="00573F74"/>
    <w:rsid w:val="00576F23"/>
    <w:rsid w:val="00585F71"/>
    <w:rsid w:val="005B413E"/>
    <w:rsid w:val="005C070F"/>
    <w:rsid w:val="005D063B"/>
    <w:rsid w:val="005D1271"/>
    <w:rsid w:val="005D2347"/>
    <w:rsid w:val="005D3129"/>
    <w:rsid w:val="005D6576"/>
    <w:rsid w:val="005E4C00"/>
    <w:rsid w:val="005F1AC1"/>
    <w:rsid w:val="005F3974"/>
    <w:rsid w:val="005F7C2F"/>
    <w:rsid w:val="00604586"/>
    <w:rsid w:val="00607341"/>
    <w:rsid w:val="0061032E"/>
    <w:rsid w:val="00614C81"/>
    <w:rsid w:val="00614D11"/>
    <w:rsid w:val="00617841"/>
    <w:rsid w:val="0062023B"/>
    <w:rsid w:val="0062034F"/>
    <w:rsid w:val="00635BC2"/>
    <w:rsid w:val="00643A79"/>
    <w:rsid w:val="00644560"/>
    <w:rsid w:val="00652173"/>
    <w:rsid w:val="00654E70"/>
    <w:rsid w:val="00660F98"/>
    <w:rsid w:val="00670035"/>
    <w:rsid w:val="006756E1"/>
    <w:rsid w:val="006771E7"/>
    <w:rsid w:val="00680959"/>
    <w:rsid w:val="00684A5A"/>
    <w:rsid w:val="00687B71"/>
    <w:rsid w:val="00690BD4"/>
    <w:rsid w:val="00690E55"/>
    <w:rsid w:val="006924D5"/>
    <w:rsid w:val="0069370D"/>
    <w:rsid w:val="00694CFF"/>
    <w:rsid w:val="006A0BAB"/>
    <w:rsid w:val="006A2DD1"/>
    <w:rsid w:val="006A4D02"/>
    <w:rsid w:val="006A4E83"/>
    <w:rsid w:val="006B0592"/>
    <w:rsid w:val="006B5A7B"/>
    <w:rsid w:val="006B7A37"/>
    <w:rsid w:val="006C2A88"/>
    <w:rsid w:val="006C5914"/>
    <w:rsid w:val="006D2823"/>
    <w:rsid w:val="006D295A"/>
    <w:rsid w:val="006D5711"/>
    <w:rsid w:val="006E67A9"/>
    <w:rsid w:val="00707F9B"/>
    <w:rsid w:val="00710528"/>
    <w:rsid w:val="00711295"/>
    <w:rsid w:val="0071288C"/>
    <w:rsid w:val="0072020F"/>
    <w:rsid w:val="007206D3"/>
    <w:rsid w:val="00721287"/>
    <w:rsid w:val="00724249"/>
    <w:rsid w:val="007307A3"/>
    <w:rsid w:val="00736CA7"/>
    <w:rsid w:val="00742ED5"/>
    <w:rsid w:val="00745354"/>
    <w:rsid w:val="00750390"/>
    <w:rsid w:val="00750C2B"/>
    <w:rsid w:val="00764647"/>
    <w:rsid w:val="00767DFE"/>
    <w:rsid w:val="00770984"/>
    <w:rsid w:val="00770D22"/>
    <w:rsid w:val="0077210B"/>
    <w:rsid w:val="007766C6"/>
    <w:rsid w:val="00777465"/>
    <w:rsid w:val="00780180"/>
    <w:rsid w:val="00780CA5"/>
    <w:rsid w:val="007829A2"/>
    <w:rsid w:val="00784A23"/>
    <w:rsid w:val="0078613C"/>
    <w:rsid w:val="00787764"/>
    <w:rsid w:val="007910EC"/>
    <w:rsid w:val="00792693"/>
    <w:rsid w:val="00797040"/>
    <w:rsid w:val="007970A5"/>
    <w:rsid w:val="007979EB"/>
    <w:rsid w:val="007B4A73"/>
    <w:rsid w:val="007C3150"/>
    <w:rsid w:val="007C4AA6"/>
    <w:rsid w:val="007C6C9C"/>
    <w:rsid w:val="007D0FC3"/>
    <w:rsid w:val="007D1AC5"/>
    <w:rsid w:val="007D79B6"/>
    <w:rsid w:val="007E33C3"/>
    <w:rsid w:val="007E34E9"/>
    <w:rsid w:val="007E3AA5"/>
    <w:rsid w:val="007E559D"/>
    <w:rsid w:val="007E5D74"/>
    <w:rsid w:val="007E68FF"/>
    <w:rsid w:val="007E72BD"/>
    <w:rsid w:val="007F2722"/>
    <w:rsid w:val="007F34C5"/>
    <w:rsid w:val="00811F7F"/>
    <w:rsid w:val="00812959"/>
    <w:rsid w:val="0081312D"/>
    <w:rsid w:val="00813644"/>
    <w:rsid w:val="00821802"/>
    <w:rsid w:val="00845BD3"/>
    <w:rsid w:val="00854093"/>
    <w:rsid w:val="0085664C"/>
    <w:rsid w:val="008650BC"/>
    <w:rsid w:val="00867036"/>
    <w:rsid w:val="00867B3D"/>
    <w:rsid w:val="00871276"/>
    <w:rsid w:val="008734CB"/>
    <w:rsid w:val="008809CA"/>
    <w:rsid w:val="0088240F"/>
    <w:rsid w:val="00883BDF"/>
    <w:rsid w:val="00885B0A"/>
    <w:rsid w:val="00887097"/>
    <w:rsid w:val="00894C7B"/>
    <w:rsid w:val="008A072E"/>
    <w:rsid w:val="008B2F03"/>
    <w:rsid w:val="008D45FE"/>
    <w:rsid w:val="008D4F0E"/>
    <w:rsid w:val="008D6A0F"/>
    <w:rsid w:val="008E1C2F"/>
    <w:rsid w:val="008E26F8"/>
    <w:rsid w:val="008E4907"/>
    <w:rsid w:val="008E6557"/>
    <w:rsid w:val="008E7292"/>
    <w:rsid w:val="008F2AE4"/>
    <w:rsid w:val="008F2B48"/>
    <w:rsid w:val="008F4E34"/>
    <w:rsid w:val="008F689B"/>
    <w:rsid w:val="008F7DEF"/>
    <w:rsid w:val="009018C8"/>
    <w:rsid w:val="00904124"/>
    <w:rsid w:val="00907FBC"/>
    <w:rsid w:val="00911AEB"/>
    <w:rsid w:val="0091405D"/>
    <w:rsid w:val="00916724"/>
    <w:rsid w:val="0092615D"/>
    <w:rsid w:val="009270B7"/>
    <w:rsid w:val="00927809"/>
    <w:rsid w:val="0093282E"/>
    <w:rsid w:val="00932BFD"/>
    <w:rsid w:val="009414FA"/>
    <w:rsid w:val="00943A25"/>
    <w:rsid w:val="009476DC"/>
    <w:rsid w:val="00954B16"/>
    <w:rsid w:val="00954D2B"/>
    <w:rsid w:val="0095515B"/>
    <w:rsid w:val="009630B4"/>
    <w:rsid w:val="0096593C"/>
    <w:rsid w:val="009749D0"/>
    <w:rsid w:val="00975D53"/>
    <w:rsid w:val="0098139B"/>
    <w:rsid w:val="00982ECC"/>
    <w:rsid w:val="00993D9A"/>
    <w:rsid w:val="009946F2"/>
    <w:rsid w:val="00995E16"/>
    <w:rsid w:val="009A226F"/>
    <w:rsid w:val="009A4FB6"/>
    <w:rsid w:val="009A507F"/>
    <w:rsid w:val="009B2A3E"/>
    <w:rsid w:val="009B549E"/>
    <w:rsid w:val="009C03E4"/>
    <w:rsid w:val="009C7086"/>
    <w:rsid w:val="009D009B"/>
    <w:rsid w:val="009D5CD9"/>
    <w:rsid w:val="009F079D"/>
    <w:rsid w:val="009F44E2"/>
    <w:rsid w:val="00A0554D"/>
    <w:rsid w:val="00A17E7A"/>
    <w:rsid w:val="00A259D9"/>
    <w:rsid w:val="00A32B0C"/>
    <w:rsid w:val="00A45F42"/>
    <w:rsid w:val="00A50622"/>
    <w:rsid w:val="00A536C6"/>
    <w:rsid w:val="00A60413"/>
    <w:rsid w:val="00A62C51"/>
    <w:rsid w:val="00A63EE6"/>
    <w:rsid w:val="00A8019A"/>
    <w:rsid w:val="00A84D2F"/>
    <w:rsid w:val="00A877F3"/>
    <w:rsid w:val="00A94E5D"/>
    <w:rsid w:val="00A970F7"/>
    <w:rsid w:val="00AA5B15"/>
    <w:rsid w:val="00AB2A4A"/>
    <w:rsid w:val="00AC1C85"/>
    <w:rsid w:val="00AC3E24"/>
    <w:rsid w:val="00AC6432"/>
    <w:rsid w:val="00AC720A"/>
    <w:rsid w:val="00AD0412"/>
    <w:rsid w:val="00AD3467"/>
    <w:rsid w:val="00AD3A23"/>
    <w:rsid w:val="00AD5B61"/>
    <w:rsid w:val="00AE16DB"/>
    <w:rsid w:val="00AE33F1"/>
    <w:rsid w:val="00AF29B2"/>
    <w:rsid w:val="00B0437C"/>
    <w:rsid w:val="00B05183"/>
    <w:rsid w:val="00B15752"/>
    <w:rsid w:val="00B17D61"/>
    <w:rsid w:val="00B24328"/>
    <w:rsid w:val="00B27912"/>
    <w:rsid w:val="00B31A47"/>
    <w:rsid w:val="00B32EF9"/>
    <w:rsid w:val="00B344D5"/>
    <w:rsid w:val="00B41C3B"/>
    <w:rsid w:val="00B4483E"/>
    <w:rsid w:val="00B52604"/>
    <w:rsid w:val="00B53D18"/>
    <w:rsid w:val="00B5762E"/>
    <w:rsid w:val="00B607EA"/>
    <w:rsid w:val="00B64B01"/>
    <w:rsid w:val="00B7235C"/>
    <w:rsid w:val="00B7340A"/>
    <w:rsid w:val="00B73DD3"/>
    <w:rsid w:val="00B73E17"/>
    <w:rsid w:val="00B7566C"/>
    <w:rsid w:val="00B75CB6"/>
    <w:rsid w:val="00B76B4B"/>
    <w:rsid w:val="00B832AE"/>
    <w:rsid w:val="00B92A40"/>
    <w:rsid w:val="00B93DDB"/>
    <w:rsid w:val="00B94AD1"/>
    <w:rsid w:val="00B976A7"/>
    <w:rsid w:val="00BA14FA"/>
    <w:rsid w:val="00BA3A2F"/>
    <w:rsid w:val="00BA67C0"/>
    <w:rsid w:val="00BB5C92"/>
    <w:rsid w:val="00BB6598"/>
    <w:rsid w:val="00BB77F9"/>
    <w:rsid w:val="00BB77FB"/>
    <w:rsid w:val="00BC121D"/>
    <w:rsid w:val="00BD428D"/>
    <w:rsid w:val="00BD4932"/>
    <w:rsid w:val="00BD5444"/>
    <w:rsid w:val="00BD6C3C"/>
    <w:rsid w:val="00BE060E"/>
    <w:rsid w:val="00BE0DDD"/>
    <w:rsid w:val="00BE1B6B"/>
    <w:rsid w:val="00BF2563"/>
    <w:rsid w:val="00BF500B"/>
    <w:rsid w:val="00BF552E"/>
    <w:rsid w:val="00BF5FB7"/>
    <w:rsid w:val="00C04D24"/>
    <w:rsid w:val="00C060FA"/>
    <w:rsid w:val="00C063D5"/>
    <w:rsid w:val="00C12640"/>
    <w:rsid w:val="00C13AD9"/>
    <w:rsid w:val="00C176C3"/>
    <w:rsid w:val="00C240B5"/>
    <w:rsid w:val="00C276B8"/>
    <w:rsid w:val="00C31EBC"/>
    <w:rsid w:val="00C354DF"/>
    <w:rsid w:val="00C44B01"/>
    <w:rsid w:val="00C46D57"/>
    <w:rsid w:val="00C55085"/>
    <w:rsid w:val="00C57718"/>
    <w:rsid w:val="00C57943"/>
    <w:rsid w:val="00C642BD"/>
    <w:rsid w:val="00C760A9"/>
    <w:rsid w:val="00C77DB1"/>
    <w:rsid w:val="00C81945"/>
    <w:rsid w:val="00C839F9"/>
    <w:rsid w:val="00C90581"/>
    <w:rsid w:val="00C918AF"/>
    <w:rsid w:val="00C936E2"/>
    <w:rsid w:val="00CA3BC4"/>
    <w:rsid w:val="00CA5BE4"/>
    <w:rsid w:val="00CB2370"/>
    <w:rsid w:val="00CB3F3F"/>
    <w:rsid w:val="00CC2735"/>
    <w:rsid w:val="00CD3382"/>
    <w:rsid w:val="00CD3E26"/>
    <w:rsid w:val="00CD5915"/>
    <w:rsid w:val="00CE2B6A"/>
    <w:rsid w:val="00CE2F61"/>
    <w:rsid w:val="00CE4CFB"/>
    <w:rsid w:val="00CE6013"/>
    <w:rsid w:val="00CF3C28"/>
    <w:rsid w:val="00CF46E2"/>
    <w:rsid w:val="00CF7DA2"/>
    <w:rsid w:val="00D014B1"/>
    <w:rsid w:val="00D037DF"/>
    <w:rsid w:val="00D03A73"/>
    <w:rsid w:val="00D06D8E"/>
    <w:rsid w:val="00D07BE1"/>
    <w:rsid w:val="00D1080D"/>
    <w:rsid w:val="00D1251E"/>
    <w:rsid w:val="00D126B8"/>
    <w:rsid w:val="00D168CE"/>
    <w:rsid w:val="00D16AD3"/>
    <w:rsid w:val="00D2104D"/>
    <w:rsid w:val="00D21822"/>
    <w:rsid w:val="00D257EB"/>
    <w:rsid w:val="00D25D30"/>
    <w:rsid w:val="00D3036B"/>
    <w:rsid w:val="00D33115"/>
    <w:rsid w:val="00D44A83"/>
    <w:rsid w:val="00D54ABA"/>
    <w:rsid w:val="00D579ED"/>
    <w:rsid w:val="00D64495"/>
    <w:rsid w:val="00D73132"/>
    <w:rsid w:val="00D76ED6"/>
    <w:rsid w:val="00D80151"/>
    <w:rsid w:val="00D81F09"/>
    <w:rsid w:val="00D94BB5"/>
    <w:rsid w:val="00D94FE7"/>
    <w:rsid w:val="00DA21D9"/>
    <w:rsid w:val="00DA2920"/>
    <w:rsid w:val="00DA5625"/>
    <w:rsid w:val="00DA6B11"/>
    <w:rsid w:val="00DB30E6"/>
    <w:rsid w:val="00DB4960"/>
    <w:rsid w:val="00DB6652"/>
    <w:rsid w:val="00DB7ABE"/>
    <w:rsid w:val="00DC0199"/>
    <w:rsid w:val="00DC2C4E"/>
    <w:rsid w:val="00DC4D45"/>
    <w:rsid w:val="00DC72A4"/>
    <w:rsid w:val="00DD04FF"/>
    <w:rsid w:val="00DD0E00"/>
    <w:rsid w:val="00DD1F35"/>
    <w:rsid w:val="00DD2959"/>
    <w:rsid w:val="00DF315B"/>
    <w:rsid w:val="00DF6B34"/>
    <w:rsid w:val="00DF7FAC"/>
    <w:rsid w:val="00E0145B"/>
    <w:rsid w:val="00E01C5D"/>
    <w:rsid w:val="00E12E5E"/>
    <w:rsid w:val="00E12E6F"/>
    <w:rsid w:val="00E140A2"/>
    <w:rsid w:val="00E14AEA"/>
    <w:rsid w:val="00E22FF4"/>
    <w:rsid w:val="00E25788"/>
    <w:rsid w:val="00E26507"/>
    <w:rsid w:val="00E27819"/>
    <w:rsid w:val="00E3029D"/>
    <w:rsid w:val="00E32400"/>
    <w:rsid w:val="00E334FC"/>
    <w:rsid w:val="00E36184"/>
    <w:rsid w:val="00E370EE"/>
    <w:rsid w:val="00E40807"/>
    <w:rsid w:val="00E410BF"/>
    <w:rsid w:val="00E4215D"/>
    <w:rsid w:val="00E43F93"/>
    <w:rsid w:val="00E52ED2"/>
    <w:rsid w:val="00E5655F"/>
    <w:rsid w:val="00E6169B"/>
    <w:rsid w:val="00E66DB5"/>
    <w:rsid w:val="00E70D5A"/>
    <w:rsid w:val="00E81C2E"/>
    <w:rsid w:val="00E871BD"/>
    <w:rsid w:val="00EA1524"/>
    <w:rsid w:val="00EA1A53"/>
    <w:rsid w:val="00EA3FE3"/>
    <w:rsid w:val="00EB1C72"/>
    <w:rsid w:val="00EB2092"/>
    <w:rsid w:val="00EB2CD7"/>
    <w:rsid w:val="00EC6C1D"/>
    <w:rsid w:val="00ED1CCC"/>
    <w:rsid w:val="00ED2508"/>
    <w:rsid w:val="00ED410C"/>
    <w:rsid w:val="00EE0DD2"/>
    <w:rsid w:val="00EE18E5"/>
    <w:rsid w:val="00EE2995"/>
    <w:rsid w:val="00EE3D64"/>
    <w:rsid w:val="00EF0A7F"/>
    <w:rsid w:val="00EF2234"/>
    <w:rsid w:val="00EF4366"/>
    <w:rsid w:val="00F00723"/>
    <w:rsid w:val="00F17614"/>
    <w:rsid w:val="00F22D05"/>
    <w:rsid w:val="00F257CA"/>
    <w:rsid w:val="00F32820"/>
    <w:rsid w:val="00F3441D"/>
    <w:rsid w:val="00F35845"/>
    <w:rsid w:val="00F36EC9"/>
    <w:rsid w:val="00F447EA"/>
    <w:rsid w:val="00F464CB"/>
    <w:rsid w:val="00F5514F"/>
    <w:rsid w:val="00F606E9"/>
    <w:rsid w:val="00F62AF5"/>
    <w:rsid w:val="00F716DA"/>
    <w:rsid w:val="00F71F47"/>
    <w:rsid w:val="00F72F22"/>
    <w:rsid w:val="00F74C49"/>
    <w:rsid w:val="00F75839"/>
    <w:rsid w:val="00F75D8F"/>
    <w:rsid w:val="00F76BBF"/>
    <w:rsid w:val="00F860B9"/>
    <w:rsid w:val="00F874AD"/>
    <w:rsid w:val="00FA38C1"/>
    <w:rsid w:val="00FA7DBC"/>
    <w:rsid w:val="00FA7EE7"/>
    <w:rsid w:val="00FB03D8"/>
    <w:rsid w:val="00FB20F9"/>
    <w:rsid w:val="00FB319F"/>
    <w:rsid w:val="00FB31F0"/>
    <w:rsid w:val="00FC0A82"/>
    <w:rsid w:val="00FC334D"/>
    <w:rsid w:val="00FC3FBF"/>
    <w:rsid w:val="00FC5E28"/>
    <w:rsid w:val="00FC5EE3"/>
    <w:rsid w:val="00FD23C6"/>
    <w:rsid w:val="00FD36CF"/>
    <w:rsid w:val="00FE0209"/>
    <w:rsid w:val="00FE53B7"/>
    <w:rsid w:val="00FE7635"/>
    <w:rsid w:val="00FF75E6"/>
    <w:rsid w:val="00FF7C82"/>
    <w:rsid w:val="09D082F6"/>
    <w:rsid w:val="30ADF941"/>
    <w:rsid w:val="392CF600"/>
    <w:rsid w:val="46541050"/>
    <w:rsid w:val="53B7B663"/>
    <w:rsid w:val="6819A5D7"/>
    <w:rsid w:val="68EF8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8C891"/>
  <w15:docId w15:val="{933A3EFA-747E-4105-BA62-D131D3F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086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87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008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47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5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15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15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415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415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415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31F0"/>
    <w:pPr>
      <w:numPr>
        <w:numId w:val="1"/>
      </w:numPr>
    </w:pPr>
  </w:style>
  <w:style w:type="character" w:styleId="Hyperlink">
    <w:name w:val="Hyperlink"/>
    <w:basedOn w:val="DefaultParagraphFont"/>
    <w:rsid w:val="00DF31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ED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24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4153"/>
    <w:rPr>
      <w:lang w:val="en-AU"/>
    </w:rPr>
  </w:style>
  <w:style w:type="paragraph" w:styleId="Footer">
    <w:name w:val="footer"/>
    <w:basedOn w:val="Normal"/>
    <w:link w:val="FooterChar"/>
    <w:uiPriority w:val="99"/>
    <w:rsid w:val="00224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3"/>
    <w:rPr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CA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CA7"/>
    <w:rPr>
      <w:i/>
      <w:iCs/>
      <w:color w:val="4F81BD" w:themeColor="accent1"/>
      <w:lang w:val="en-AU"/>
    </w:rPr>
  </w:style>
  <w:style w:type="table" w:styleId="TableGrid">
    <w:name w:val="Table Grid"/>
    <w:basedOn w:val="TableNormal"/>
    <w:uiPriority w:val="39"/>
    <w:rsid w:val="00D4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D44A8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D44A8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1C4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C49B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1Char">
    <w:name w:val="Heading 1 Char"/>
    <w:basedOn w:val="DefaultParagraphFont"/>
    <w:link w:val="Heading1"/>
    <w:rsid w:val="0068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687B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97040"/>
    <w:pPr>
      <w:tabs>
        <w:tab w:val="right" w:leader="dot" w:pos="9338"/>
      </w:tabs>
      <w:spacing w:before="120" w:after="120"/>
    </w:pPr>
    <w:rPr>
      <w:rFonts w:ascii="Arial" w:eastAsia="MS Mincho" w:hAnsi="Arial"/>
      <w:sz w:val="22"/>
      <w:szCs w:val="24"/>
      <w:lang w:val="en-US"/>
    </w:rPr>
  </w:style>
  <w:style w:type="paragraph" w:styleId="NoSpacing">
    <w:name w:val="No Spacing"/>
    <w:uiPriority w:val="1"/>
    <w:qFormat/>
    <w:rsid w:val="003A148A"/>
    <w:rPr>
      <w:rFonts w:ascii="Arial" w:hAnsi="Arial"/>
      <w:sz w:val="24"/>
      <w:szCs w:val="24"/>
      <w:lang w:val="en-GB" w:eastAsia="en-GB"/>
    </w:rPr>
  </w:style>
  <w:style w:type="paragraph" w:customStyle="1" w:styleId="default">
    <w:name w:val="default"/>
    <w:basedOn w:val="Normal"/>
    <w:rsid w:val="003A148A"/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4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1C4704"/>
    <w:rPr>
      <w:sz w:val="28"/>
      <w:lang w:val="en-AU"/>
    </w:rPr>
  </w:style>
  <w:style w:type="paragraph" w:customStyle="1" w:styleId="SenderAddress">
    <w:name w:val="Sender Address"/>
    <w:basedOn w:val="Normal"/>
    <w:rsid w:val="00174223"/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1E7"/>
    <w:rPr>
      <w:b/>
      <w:bCs/>
    </w:rPr>
  </w:style>
  <w:style w:type="paragraph" w:customStyle="1" w:styleId="meta">
    <w:name w:val="meta"/>
    <w:basedOn w:val="Normal"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4616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urrenthithighlight">
    <w:name w:val="currenthithighlight"/>
    <w:basedOn w:val="DefaultParagraphFont"/>
    <w:rsid w:val="00402061"/>
  </w:style>
  <w:style w:type="paragraph" w:customStyle="1" w:styleId="Normal1">
    <w:name w:val="Normal1"/>
    <w:basedOn w:val="Normal"/>
    <w:rsid w:val="005D312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5D3129"/>
  </w:style>
  <w:style w:type="paragraph" w:customStyle="1" w:styleId="Normal2">
    <w:name w:val="Normal2"/>
    <w:basedOn w:val="Normal"/>
    <w:rsid w:val="00E12E6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yperlinkchar">
    <w:name w:val="hyperlink__char"/>
    <w:basedOn w:val="DefaultParagraphFont"/>
    <w:rsid w:val="00E12E6F"/>
  </w:style>
  <w:style w:type="paragraph" w:customStyle="1" w:styleId="Normal3">
    <w:name w:val="Normal3"/>
    <w:basedOn w:val="Normal"/>
    <w:rsid w:val="00AA5B1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Normal4">
    <w:name w:val="Normal4"/>
    <w:basedOn w:val="Normal"/>
    <w:rsid w:val="0048079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4A5A"/>
    <w:rPr>
      <w:lang w:val="en-AU"/>
    </w:rPr>
  </w:style>
  <w:style w:type="paragraph" w:customStyle="1" w:styleId="Normal5">
    <w:name w:val="Normal5"/>
    <w:basedOn w:val="Normal"/>
    <w:rsid w:val="00F72F2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4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76A7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415F9"/>
  </w:style>
  <w:style w:type="paragraph" w:styleId="BlockText">
    <w:name w:val="Block Text"/>
    <w:basedOn w:val="Normal"/>
    <w:semiHidden/>
    <w:unhideWhenUsed/>
    <w:rsid w:val="003415F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3415F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415F9"/>
    <w:rPr>
      <w:lang w:val="en-AU"/>
    </w:rPr>
  </w:style>
  <w:style w:type="paragraph" w:styleId="BodyText2">
    <w:name w:val="Body Text 2"/>
    <w:basedOn w:val="Normal"/>
    <w:link w:val="BodyText2Char"/>
    <w:semiHidden/>
    <w:unhideWhenUsed/>
    <w:rsid w:val="00341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415F9"/>
    <w:rPr>
      <w:lang w:val="en-AU"/>
    </w:rPr>
  </w:style>
  <w:style w:type="paragraph" w:styleId="BodyText3">
    <w:name w:val="Body Text 3"/>
    <w:basedOn w:val="Normal"/>
    <w:link w:val="BodyText3Char"/>
    <w:semiHidden/>
    <w:unhideWhenUsed/>
    <w:rsid w:val="00341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415F9"/>
    <w:rPr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rsid w:val="003415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415F9"/>
    <w:rPr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341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415F9"/>
    <w:rPr>
      <w:lang w:val="en-AU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415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415F9"/>
    <w:rPr>
      <w:lang w:val="en-AU"/>
    </w:rPr>
  </w:style>
  <w:style w:type="paragraph" w:styleId="BodyTextIndent2">
    <w:name w:val="Body Text Indent 2"/>
    <w:basedOn w:val="Normal"/>
    <w:link w:val="BodyTextIndent2Char"/>
    <w:semiHidden/>
    <w:unhideWhenUsed/>
    <w:rsid w:val="00341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415F9"/>
    <w:rPr>
      <w:lang w:val="en-AU"/>
    </w:rPr>
  </w:style>
  <w:style w:type="paragraph" w:styleId="BodyTextIndent3">
    <w:name w:val="Body Text Indent 3"/>
    <w:basedOn w:val="Normal"/>
    <w:link w:val="BodyTextIndent3Char"/>
    <w:semiHidden/>
    <w:unhideWhenUsed/>
    <w:rsid w:val="00341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15F9"/>
    <w:rPr>
      <w:sz w:val="16"/>
      <w:szCs w:val="16"/>
      <w:lang w:val="en-AU"/>
    </w:rPr>
  </w:style>
  <w:style w:type="paragraph" w:styleId="Caption">
    <w:name w:val="caption"/>
    <w:basedOn w:val="Normal"/>
    <w:next w:val="Normal"/>
    <w:semiHidden/>
    <w:unhideWhenUsed/>
    <w:qFormat/>
    <w:rsid w:val="003415F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415F9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415F9"/>
    <w:rPr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3415F9"/>
  </w:style>
  <w:style w:type="character" w:customStyle="1" w:styleId="CommentTextChar">
    <w:name w:val="Comment Text Char"/>
    <w:basedOn w:val="DefaultParagraphFont"/>
    <w:link w:val="CommentText"/>
    <w:semiHidden/>
    <w:rsid w:val="003415F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5F9"/>
    <w:rPr>
      <w:b/>
      <w:bCs/>
      <w:lang w:val="en-AU"/>
    </w:rPr>
  </w:style>
  <w:style w:type="paragraph" w:styleId="Date">
    <w:name w:val="Date"/>
    <w:basedOn w:val="Normal"/>
    <w:next w:val="Normal"/>
    <w:link w:val="DateChar"/>
    <w:rsid w:val="003415F9"/>
  </w:style>
  <w:style w:type="character" w:customStyle="1" w:styleId="DateChar">
    <w:name w:val="Date Char"/>
    <w:basedOn w:val="DefaultParagraphFont"/>
    <w:link w:val="Date"/>
    <w:rsid w:val="003415F9"/>
    <w:rPr>
      <w:lang w:val="en-AU"/>
    </w:rPr>
  </w:style>
  <w:style w:type="paragraph" w:styleId="DocumentMap">
    <w:name w:val="Document Map"/>
    <w:basedOn w:val="Normal"/>
    <w:link w:val="DocumentMapChar"/>
    <w:semiHidden/>
    <w:unhideWhenUsed/>
    <w:rsid w:val="003415F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415F9"/>
    <w:rPr>
      <w:rFonts w:ascii="Segoe UI" w:hAnsi="Segoe UI" w:cs="Segoe UI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semiHidden/>
    <w:unhideWhenUsed/>
    <w:rsid w:val="003415F9"/>
  </w:style>
  <w:style w:type="character" w:customStyle="1" w:styleId="E-mailSignatureChar">
    <w:name w:val="E-mail Signature Char"/>
    <w:basedOn w:val="DefaultParagraphFont"/>
    <w:link w:val="E-mailSignature"/>
    <w:semiHidden/>
    <w:rsid w:val="003415F9"/>
    <w:rPr>
      <w:lang w:val="en-AU"/>
    </w:rPr>
  </w:style>
  <w:style w:type="paragraph" w:styleId="EndnoteText">
    <w:name w:val="endnote text"/>
    <w:basedOn w:val="Normal"/>
    <w:link w:val="EndnoteTextChar"/>
    <w:semiHidden/>
    <w:unhideWhenUsed/>
    <w:rsid w:val="003415F9"/>
  </w:style>
  <w:style w:type="character" w:customStyle="1" w:styleId="EndnoteTextChar">
    <w:name w:val="Endnote Text Char"/>
    <w:basedOn w:val="DefaultParagraphFont"/>
    <w:link w:val="EndnoteText"/>
    <w:semiHidden/>
    <w:rsid w:val="003415F9"/>
    <w:rPr>
      <w:lang w:val="en-AU"/>
    </w:rPr>
  </w:style>
  <w:style w:type="paragraph" w:styleId="EnvelopeAddress">
    <w:name w:val="envelope address"/>
    <w:basedOn w:val="Normal"/>
    <w:semiHidden/>
    <w:unhideWhenUsed/>
    <w:rsid w:val="003415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3415F9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3415F9"/>
  </w:style>
  <w:style w:type="character" w:customStyle="1" w:styleId="FootnoteTextChar">
    <w:name w:val="Footnote Text Char"/>
    <w:basedOn w:val="DefaultParagraphFont"/>
    <w:link w:val="FootnoteText"/>
    <w:semiHidden/>
    <w:rsid w:val="003415F9"/>
    <w:rPr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3415F9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3415F9"/>
    <w:rPr>
      <w:rFonts w:asciiTheme="majorHAnsi" w:eastAsiaTheme="majorEastAsia" w:hAnsiTheme="majorHAnsi" w:cstheme="majorBidi"/>
      <w:color w:val="365F9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3415F9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3415F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3415F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3415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HTMLAddress">
    <w:name w:val="HTML Address"/>
    <w:basedOn w:val="Normal"/>
    <w:link w:val="HTMLAddressChar"/>
    <w:semiHidden/>
    <w:unhideWhenUsed/>
    <w:rsid w:val="003415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415F9"/>
    <w:rPr>
      <w:i/>
      <w:iCs/>
      <w:lang w:val="en-AU"/>
    </w:rPr>
  </w:style>
  <w:style w:type="paragraph" w:styleId="HTMLPreformatted">
    <w:name w:val="HTML Preformatted"/>
    <w:basedOn w:val="Normal"/>
    <w:link w:val="HTMLPreformattedChar"/>
    <w:semiHidden/>
    <w:unhideWhenUsed/>
    <w:rsid w:val="003415F9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415F9"/>
    <w:rPr>
      <w:rFonts w:ascii="Consolas" w:hAnsi="Consolas"/>
      <w:lang w:val="en-AU"/>
    </w:rPr>
  </w:style>
  <w:style w:type="paragraph" w:styleId="Index1">
    <w:name w:val="index 1"/>
    <w:basedOn w:val="Normal"/>
    <w:next w:val="Normal"/>
    <w:autoRedefine/>
    <w:semiHidden/>
    <w:unhideWhenUsed/>
    <w:rsid w:val="003415F9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3415F9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3415F9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3415F9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3415F9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3415F9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3415F9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3415F9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3415F9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3415F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3415F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3415F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3415F9"/>
    <w:pPr>
      <w:ind w:left="849" w:hanging="283"/>
      <w:contextualSpacing/>
    </w:pPr>
  </w:style>
  <w:style w:type="paragraph" w:styleId="List4">
    <w:name w:val="List 4"/>
    <w:basedOn w:val="Normal"/>
    <w:rsid w:val="003415F9"/>
    <w:pPr>
      <w:ind w:left="1132" w:hanging="283"/>
      <w:contextualSpacing/>
    </w:pPr>
  </w:style>
  <w:style w:type="paragraph" w:styleId="List5">
    <w:name w:val="List 5"/>
    <w:basedOn w:val="Normal"/>
    <w:rsid w:val="003415F9"/>
    <w:pPr>
      <w:ind w:left="1415" w:hanging="283"/>
      <w:contextualSpacing/>
    </w:pPr>
  </w:style>
  <w:style w:type="paragraph" w:styleId="ListBullet2">
    <w:name w:val="List Bullet 2"/>
    <w:basedOn w:val="Normal"/>
    <w:semiHidden/>
    <w:unhideWhenUsed/>
    <w:rsid w:val="003415F9"/>
    <w:pPr>
      <w:numPr>
        <w:numId w:val="22"/>
      </w:numPr>
      <w:contextualSpacing/>
    </w:pPr>
  </w:style>
  <w:style w:type="paragraph" w:styleId="ListBullet3">
    <w:name w:val="List Bullet 3"/>
    <w:basedOn w:val="Normal"/>
    <w:semiHidden/>
    <w:unhideWhenUsed/>
    <w:rsid w:val="003415F9"/>
    <w:pPr>
      <w:numPr>
        <w:numId w:val="23"/>
      </w:numPr>
      <w:contextualSpacing/>
    </w:pPr>
  </w:style>
  <w:style w:type="paragraph" w:styleId="ListBullet4">
    <w:name w:val="List Bullet 4"/>
    <w:basedOn w:val="Normal"/>
    <w:semiHidden/>
    <w:unhideWhenUsed/>
    <w:rsid w:val="003415F9"/>
    <w:pPr>
      <w:numPr>
        <w:numId w:val="24"/>
      </w:numPr>
      <w:contextualSpacing/>
    </w:pPr>
  </w:style>
  <w:style w:type="paragraph" w:styleId="ListBullet5">
    <w:name w:val="List Bullet 5"/>
    <w:basedOn w:val="Normal"/>
    <w:semiHidden/>
    <w:unhideWhenUsed/>
    <w:rsid w:val="003415F9"/>
    <w:pPr>
      <w:numPr>
        <w:numId w:val="25"/>
      </w:numPr>
      <w:contextualSpacing/>
    </w:pPr>
  </w:style>
  <w:style w:type="paragraph" w:styleId="ListContinue">
    <w:name w:val="List Continue"/>
    <w:basedOn w:val="Normal"/>
    <w:semiHidden/>
    <w:unhideWhenUsed/>
    <w:rsid w:val="003415F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3415F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3415F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3415F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3415F9"/>
    <w:pPr>
      <w:spacing w:after="120"/>
      <w:ind w:left="1415"/>
      <w:contextualSpacing/>
    </w:pPr>
  </w:style>
  <w:style w:type="paragraph" w:styleId="ListNumber">
    <w:name w:val="List Number"/>
    <w:basedOn w:val="Normal"/>
    <w:rsid w:val="003415F9"/>
    <w:pPr>
      <w:numPr>
        <w:numId w:val="26"/>
      </w:numPr>
      <w:contextualSpacing/>
    </w:pPr>
  </w:style>
  <w:style w:type="paragraph" w:styleId="ListNumber2">
    <w:name w:val="List Number 2"/>
    <w:basedOn w:val="Normal"/>
    <w:semiHidden/>
    <w:unhideWhenUsed/>
    <w:rsid w:val="003415F9"/>
    <w:pPr>
      <w:numPr>
        <w:numId w:val="27"/>
      </w:numPr>
      <w:contextualSpacing/>
    </w:pPr>
  </w:style>
  <w:style w:type="paragraph" w:styleId="ListNumber3">
    <w:name w:val="List Number 3"/>
    <w:basedOn w:val="Normal"/>
    <w:semiHidden/>
    <w:unhideWhenUsed/>
    <w:rsid w:val="003415F9"/>
    <w:pPr>
      <w:numPr>
        <w:numId w:val="28"/>
      </w:numPr>
      <w:contextualSpacing/>
    </w:pPr>
  </w:style>
  <w:style w:type="paragraph" w:styleId="ListNumber4">
    <w:name w:val="List Number 4"/>
    <w:basedOn w:val="Normal"/>
    <w:semiHidden/>
    <w:unhideWhenUsed/>
    <w:rsid w:val="003415F9"/>
    <w:pPr>
      <w:numPr>
        <w:numId w:val="29"/>
      </w:numPr>
      <w:contextualSpacing/>
    </w:pPr>
  </w:style>
  <w:style w:type="paragraph" w:styleId="ListNumber5">
    <w:name w:val="List Number 5"/>
    <w:basedOn w:val="Normal"/>
    <w:semiHidden/>
    <w:unhideWhenUsed/>
    <w:rsid w:val="003415F9"/>
    <w:pPr>
      <w:numPr>
        <w:numId w:val="30"/>
      </w:numPr>
      <w:contextualSpacing/>
    </w:pPr>
  </w:style>
  <w:style w:type="paragraph" w:styleId="MacroText">
    <w:name w:val="macro"/>
    <w:link w:val="MacroTextChar"/>
    <w:semiHidden/>
    <w:unhideWhenUsed/>
    <w:rsid w:val="00341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AU"/>
    </w:rPr>
  </w:style>
  <w:style w:type="character" w:customStyle="1" w:styleId="MacroTextChar">
    <w:name w:val="Macro Text Char"/>
    <w:basedOn w:val="DefaultParagraphFont"/>
    <w:link w:val="MacroText"/>
    <w:semiHidden/>
    <w:rsid w:val="003415F9"/>
    <w:rPr>
      <w:rFonts w:ascii="Consolas" w:hAnsi="Consolas"/>
      <w:lang w:val="en-AU"/>
    </w:rPr>
  </w:style>
  <w:style w:type="paragraph" w:styleId="MessageHeader">
    <w:name w:val="Message Header"/>
    <w:basedOn w:val="Normal"/>
    <w:link w:val="MessageHeaderChar"/>
    <w:semiHidden/>
    <w:unhideWhenUsed/>
    <w:rsid w:val="00341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415F9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rmalIndent">
    <w:name w:val="Normal Indent"/>
    <w:basedOn w:val="Normal"/>
    <w:semiHidden/>
    <w:unhideWhenUsed/>
    <w:rsid w:val="003415F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415F9"/>
  </w:style>
  <w:style w:type="character" w:customStyle="1" w:styleId="NoteHeadingChar">
    <w:name w:val="Note Heading Char"/>
    <w:basedOn w:val="DefaultParagraphFont"/>
    <w:link w:val="NoteHeading"/>
    <w:semiHidden/>
    <w:rsid w:val="003415F9"/>
    <w:rPr>
      <w:lang w:val="en-AU"/>
    </w:rPr>
  </w:style>
  <w:style w:type="paragraph" w:styleId="PlainText">
    <w:name w:val="Plain Text"/>
    <w:basedOn w:val="Normal"/>
    <w:link w:val="PlainTextChar"/>
    <w:semiHidden/>
    <w:unhideWhenUsed/>
    <w:rsid w:val="003415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415F9"/>
    <w:rPr>
      <w:rFonts w:ascii="Consolas" w:hAnsi="Consolas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415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5F9"/>
    <w:rPr>
      <w:i/>
      <w:iCs/>
      <w:color w:val="404040" w:themeColor="text1" w:themeTint="BF"/>
      <w:lang w:val="en-AU"/>
    </w:rPr>
  </w:style>
  <w:style w:type="paragraph" w:styleId="Salutation">
    <w:name w:val="Salutation"/>
    <w:basedOn w:val="Normal"/>
    <w:next w:val="Normal"/>
    <w:link w:val="SalutationChar"/>
    <w:rsid w:val="003415F9"/>
  </w:style>
  <w:style w:type="character" w:customStyle="1" w:styleId="SalutationChar">
    <w:name w:val="Salutation Char"/>
    <w:basedOn w:val="DefaultParagraphFont"/>
    <w:link w:val="Salutation"/>
    <w:rsid w:val="003415F9"/>
    <w:rPr>
      <w:lang w:val="en-AU"/>
    </w:rPr>
  </w:style>
  <w:style w:type="paragraph" w:styleId="Signature">
    <w:name w:val="Signature"/>
    <w:basedOn w:val="Normal"/>
    <w:link w:val="SignatureChar"/>
    <w:semiHidden/>
    <w:unhideWhenUsed/>
    <w:rsid w:val="003415F9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415F9"/>
    <w:rPr>
      <w:lang w:val="en-AU"/>
    </w:rPr>
  </w:style>
  <w:style w:type="paragraph" w:styleId="Subtitle">
    <w:name w:val="Subtitle"/>
    <w:basedOn w:val="Normal"/>
    <w:next w:val="Normal"/>
    <w:link w:val="SubtitleChar"/>
    <w:qFormat/>
    <w:rsid w:val="003415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5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/>
    </w:rPr>
  </w:style>
  <w:style w:type="paragraph" w:styleId="TableofAuthorities">
    <w:name w:val="table of authorities"/>
    <w:basedOn w:val="Normal"/>
    <w:next w:val="Normal"/>
    <w:semiHidden/>
    <w:unhideWhenUsed/>
    <w:rsid w:val="003415F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3415F9"/>
  </w:style>
  <w:style w:type="paragraph" w:styleId="TOAHeading">
    <w:name w:val="toa heading"/>
    <w:basedOn w:val="Normal"/>
    <w:next w:val="Normal"/>
    <w:semiHidden/>
    <w:unhideWhenUsed/>
    <w:rsid w:val="003415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3415F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3415F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3415F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3415F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3415F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3415F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3415F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3415F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5F9"/>
    <w:pPr>
      <w:spacing w:before="240"/>
      <w:outlineLvl w:val="9"/>
    </w:pPr>
    <w:rPr>
      <w:b w:val="0"/>
      <w:bCs w:val="0"/>
      <w:sz w:val="32"/>
      <w:szCs w:val="32"/>
    </w:rPr>
  </w:style>
  <w:style w:type="character" w:customStyle="1" w:styleId="export-content">
    <w:name w:val="export-content"/>
    <w:basedOn w:val="DefaultParagraphFont"/>
    <w:rsid w:val="00CE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3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2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66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9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36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8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91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02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5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9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594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931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71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9612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395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8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4079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27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77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066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522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5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mewoodprimaryschool.co.uk/ourcurriculum/eyf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svg"/><Relationship Id="rId7" Type="http://schemas.openxmlformats.org/officeDocument/2006/relationships/hyperlink" Target="http://www.limewoodprimary.co.uk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sv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Woodland%20Acadamy%20Headed%20Paper\Headed%20paper%20-%20WAT%20201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558a97-eee8-4e01-8048-6b35f052d44a">
      <UserInfo>
        <DisplayName>Chantelle Reid</DisplayName>
        <AccountId>22</AccountId>
        <AccountType/>
      </UserInfo>
    </SharedWithUsers>
    <lcf76f155ced4ddcb4097134ff3c332f xmlns="5184b086-27ff-4506-9d0f-e309203da42c">
      <Terms xmlns="http://schemas.microsoft.com/office/infopath/2007/PartnerControls"/>
    </lcf76f155ced4ddcb4097134ff3c332f>
    <TaxCatchAll xmlns="4c558a97-eee8-4e01-8048-6b35f052d4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7132398330445BB1DA22548E184D5" ma:contentTypeVersion="16" ma:contentTypeDescription="Create a new document." ma:contentTypeScope="" ma:versionID="8e1fd4ed9d7aca61ed1fc0979d64450d">
  <xsd:schema xmlns:xsd="http://www.w3.org/2001/XMLSchema" xmlns:xs="http://www.w3.org/2001/XMLSchema" xmlns:p="http://schemas.microsoft.com/office/2006/metadata/properties" xmlns:ns2="5184b086-27ff-4506-9d0f-e309203da42c" xmlns:ns3="4c558a97-eee8-4e01-8048-6b35f052d44a" targetNamespace="http://schemas.microsoft.com/office/2006/metadata/properties" ma:root="true" ma:fieldsID="730f635533e1d2174a28ef4b82e5fac0" ns2:_="" ns3:_="">
    <xsd:import namespace="5184b086-27ff-4506-9d0f-e309203da42c"/>
    <xsd:import namespace="4c558a97-eee8-4e01-8048-6b35f052d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b086-27ff-4506-9d0f-e309203d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ffc719-6a4c-49d5-8229-a4bb84acd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8a97-eee8-4e01-8048-6b35f052d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3a30b7-cc91-48c2-b12a-62eed64ea16a}" ma:internalName="TaxCatchAll" ma:showField="CatchAllData" ma:web="4c558a97-eee8-4e01-8048-6b35f052d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D681-7759-45F7-984D-BD52387E4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4A7A5F-E392-4049-9073-308159EAD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49B34-8954-4104-B146-9BA4AC38AEED}">
  <ds:schemaRefs>
    <ds:schemaRef ds:uri="http://schemas.microsoft.com/office/2006/metadata/properties"/>
    <ds:schemaRef ds:uri="http://schemas.microsoft.com/office/infopath/2007/PartnerControls"/>
    <ds:schemaRef ds:uri="4c558a97-eee8-4e01-8048-6b35f052d44a"/>
    <ds:schemaRef ds:uri="5184b086-27ff-4506-9d0f-e309203da42c"/>
  </ds:schemaRefs>
</ds:datastoreItem>
</file>

<file path=customXml/itemProps4.xml><?xml version="1.0" encoding="utf-8"?>
<ds:datastoreItem xmlns:ds="http://schemas.openxmlformats.org/officeDocument/2006/customXml" ds:itemID="{C47DAAA5-F4FC-4F47-ACCE-EE5C075E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4b086-27ff-4506-9d0f-e309203da42c"/>
    <ds:schemaRef ds:uri="4c558a97-eee8-4e01-8048-6b35f052d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- WAT 201[1]</Template>
  <TotalTime>0</TotalTime>
  <Pages>2</Pages>
  <Words>128</Words>
  <Characters>869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996</CharactersWithSpaces>
  <SharedDoc>false</SharedDoc>
  <HLinks>
    <vt:vector size="12" baseType="variant"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http://www.woodlandacademytrust.co.uk/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http://www.northumberlandheathprimaryschool.co.uk/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Lida Cunningham</cp:lastModifiedBy>
  <cp:revision>2</cp:revision>
  <cp:lastPrinted>2022-06-17T13:58:00Z</cp:lastPrinted>
  <dcterms:created xsi:type="dcterms:W3CDTF">2023-06-14T09:31:00Z</dcterms:created>
  <dcterms:modified xsi:type="dcterms:W3CDTF">2023-06-14T09:31:00Z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0x0101009BD7132398330445BB1DA22548E184D5</vt:lpwstr>
  </property>
</Properties>
</file>