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E9C5B" w14:textId="77777777" w:rsidR="000019F8" w:rsidRDefault="000019F8" w:rsidP="00784A23">
      <w:pPr>
        <w:rPr>
          <w:rFonts w:ascii="Ebrima" w:hAnsi="Ebrima"/>
          <w:color w:val="262626" w:themeColor="text1" w:themeTint="D9"/>
          <w:sz w:val="22"/>
          <w:szCs w:val="22"/>
        </w:rPr>
      </w:pPr>
      <w:r>
        <w:rPr>
          <w:rFonts w:ascii="Ebrima" w:hAnsi="Ebrima"/>
          <w:color w:val="262626" w:themeColor="text1" w:themeTint="D9"/>
          <w:sz w:val="22"/>
          <w:szCs w:val="22"/>
        </w:rPr>
        <w:t>12</w:t>
      </w:r>
      <w:r w:rsidRPr="000019F8">
        <w:rPr>
          <w:rFonts w:ascii="Ebrima" w:hAnsi="Ebrima"/>
          <w:color w:val="262626" w:themeColor="text1" w:themeTint="D9"/>
          <w:sz w:val="22"/>
          <w:szCs w:val="22"/>
          <w:vertAlign w:val="superscript"/>
        </w:rPr>
        <w:t>th</w:t>
      </w:r>
      <w:r>
        <w:rPr>
          <w:rFonts w:ascii="Ebrima" w:hAnsi="Ebrima"/>
          <w:color w:val="262626" w:themeColor="text1" w:themeTint="D9"/>
          <w:sz w:val="22"/>
          <w:szCs w:val="22"/>
        </w:rPr>
        <w:t xml:space="preserve"> September 2023</w:t>
      </w:r>
    </w:p>
    <w:p w14:paraId="64802524" w14:textId="77777777" w:rsidR="000019F8" w:rsidRPr="000019F8" w:rsidRDefault="000019F8" w:rsidP="00784A23">
      <w:pPr>
        <w:rPr>
          <w:rFonts w:ascii="Ebrima" w:hAnsi="Ebrima"/>
          <w:sz w:val="22"/>
          <w:szCs w:val="22"/>
        </w:rPr>
      </w:pPr>
    </w:p>
    <w:p w14:paraId="231DC44D" w14:textId="77777777" w:rsidR="000019F8" w:rsidRPr="000019F8" w:rsidRDefault="000019F8" w:rsidP="000019F8">
      <w:pPr>
        <w:pStyle w:val="NormalWeb"/>
        <w:shd w:val="clear" w:color="auto" w:fill="FFFFFF"/>
        <w:rPr>
          <w:rFonts w:ascii="Ebrima" w:hAnsi="Ebrima"/>
          <w:sz w:val="22"/>
          <w:szCs w:val="22"/>
        </w:rPr>
      </w:pPr>
      <w:r w:rsidRPr="000019F8">
        <w:rPr>
          <w:rStyle w:val="wysiwyg-color-black60"/>
          <w:rFonts w:ascii="Ebrima" w:hAnsi="Ebrima"/>
          <w:sz w:val="22"/>
          <w:szCs w:val="22"/>
        </w:rPr>
        <w:t>Dear Parents and Carers</w:t>
      </w:r>
    </w:p>
    <w:p w14:paraId="480078DE" w14:textId="77777777" w:rsidR="000019F8" w:rsidRPr="000019F8" w:rsidRDefault="000019F8" w:rsidP="000019F8">
      <w:pPr>
        <w:pStyle w:val="NormalWeb"/>
        <w:shd w:val="clear" w:color="auto" w:fill="FFFFFF"/>
        <w:rPr>
          <w:rFonts w:ascii="Ebrima" w:hAnsi="Ebrima"/>
          <w:sz w:val="22"/>
          <w:szCs w:val="22"/>
        </w:rPr>
      </w:pPr>
      <w:r w:rsidRPr="000019F8">
        <w:rPr>
          <w:rStyle w:val="wysiwyg-color-black60"/>
          <w:rFonts w:ascii="Ebrima" w:hAnsi="Ebrima"/>
          <w:sz w:val="22"/>
          <w:szCs w:val="22"/>
        </w:rPr>
        <w:t xml:space="preserve">Welcome to Arbor! Lime Wood Primary School is now using the Parent Portal/Arbor App and has set up an account for you. Having an Arbor account allows us to communicate with you more efficiently </w:t>
      </w:r>
      <w:proofErr w:type="gramStart"/>
      <w:r w:rsidRPr="000019F8">
        <w:rPr>
          <w:rStyle w:val="wysiwyg-color-black60"/>
          <w:rFonts w:ascii="Ebrima" w:hAnsi="Ebrima"/>
          <w:sz w:val="22"/>
          <w:szCs w:val="22"/>
        </w:rPr>
        <w:t>and also</w:t>
      </w:r>
      <w:proofErr w:type="gramEnd"/>
      <w:r w:rsidRPr="000019F8">
        <w:rPr>
          <w:rStyle w:val="wysiwyg-color-black60"/>
          <w:rFonts w:ascii="Ebrima" w:hAnsi="Ebrima"/>
          <w:sz w:val="22"/>
          <w:szCs w:val="22"/>
        </w:rPr>
        <w:t xml:space="preserve"> gives you access to pay for school trips and book parents evening appointments.  You can also update your contact information easily should you need to do so.</w:t>
      </w:r>
    </w:p>
    <w:p w14:paraId="5529ADA5" w14:textId="77777777" w:rsidR="000019F8" w:rsidRPr="000019F8" w:rsidRDefault="000019F8" w:rsidP="000019F8">
      <w:pPr>
        <w:pStyle w:val="NormalWeb"/>
        <w:shd w:val="clear" w:color="auto" w:fill="FFFFFF"/>
        <w:rPr>
          <w:rFonts w:ascii="Ebrima" w:hAnsi="Ebrima"/>
          <w:sz w:val="22"/>
          <w:szCs w:val="22"/>
        </w:rPr>
      </w:pPr>
      <w:r w:rsidRPr="000019F8">
        <w:rPr>
          <w:rStyle w:val="wysiwyg-color-black60"/>
          <w:rFonts w:ascii="Ebrima" w:hAnsi="Ebrima"/>
          <w:sz w:val="22"/>
          <w:szCs w:val="22"/>
        </w:rPr>
        <w:t>To finish creating your account you just need to set a password. Your username is the email address we've sent this email to.</w:t>
      </w:r>
    </w:p>
    <w:p w14:paraId="3AF77A58" w14:textId="77777777" w:rsidR="000019F8" w:rsidRPr="000019F8" w:rsidRDefault="000019F8" w:rsidP="000019F8">
      <w:pPr>
        <w:pStyle w:val="NormalWeb"/>
        <w:shd w:val="clear" w:color="auto" w:fill="FFFFFF"/>
        <w:rPr>
          <w:rFonts w:ascii="Ebrima" w:hAnsi="Ebrima"/>
          <w:sz w:val="22"/>
          <w:szCs w:val="22"/>
        </w:rPr>
      </w:pPr>
      <w:r w:rsidRPr="000019F8">
        <w:rPr>
          <w:rStyle w:val="wysiwyg-color-black60"/>
          <w:rFonts w:ascii="Ebrima" w:hAnsi="Ebrima"/>
          <w:sz w:val="22"/>
          <w:szCs w:val="22"/>
        </w:rPr>
        <w:t>Go to </w:t>
      </w:r>
      <w:hyperlink r:id="rId11" w:history="1">
        <w:r w:rsidRPr="000019F8">
          <w:rPr>
            <w:rStyle w:val="Hyperlink"/>
            <w:rFonts w:ascii="Ebrima" w:hAnsi="Ebrima"/>
            <w:color w:val="auto"/>
            <w:sz w:val="22"/>
            <w:szCs w:val="22"/>
          </w:rPr>
          <w:t>https://login.arbor.sc</w:t>
        </w:r>
      </w:hyperlink>
      <w:r w:rsidRPr="000019F8">
        <w:rPr>
          <w:rStyle w:val="wysiwyg-color-black60"/>
          <w:rFonts w:ascii="Ebrima" w:hAnsi="Ebrima"/>
          <w:sz w:val="22"/>
          <w:szCs w:val="22"/>
        </w:rPr>
        <w:t> and click </w:t>
      </w:r>
      <w:r w:rsidRPr="000019F8">
        <w:rPr>
          <w:rStyle w:val="Strong"/>
          <w:rFonts w:ascii="Ebrima" w:hAnsi="Ebrima"/>
          <w:sz w:val="22"/>
          <w:szCs w:val="22"/>
        </w:rPr>
        <w:t>Forgot your password?</w:t>
      </w:r>
      <w:r w:rsidRPr="000019F8">
        <w:rPr>
          <w:rStyle w:val="wysiwyg-color-black60"/>
          <w:rFonts w:ascii="Ebrima" w:hAnsi="Ebrima"/>
          <w:sz w:val="22"/>
          <w:szCs w:val="22"/>
        </w:rPr>
        <w:t> to finish setting up your account. </w:t>
      </w:r>
    </w:p>
    <w:p w14:paraId="7B070A9E" w14:textId="77777777" w:rsidR="000019F8" w:rsidRDefault="000019F8" w:rsidP="000019F8">
      <w:pPr>
        <w:pStyle w:val="NormalWeb"/>
        <w:shd w:val="clear" w:color="auto" w:fill="FFFFFF"/>
        <w:rPr>
          <w:rStyle w:val="wysiwyg-color-black60"/>
          <w:rFonts w:ascii="Ebrima" w:hAnsi="Ebrima"/>
          <w:sz w:val="22"/>
          <w:szCs w:val="22"/>
        </w:rPr>
      </w:pPr>
      <w:r w:rsidRPr="000019F8">
        <w:rPr>
          <w:rStyle w:val="wysiwyg-color-black60"/>
          <w:rFonts w:ascii="Ebrima" w:hAnsi="Ebrima"/>
          <w:sz w:val="22"/>
          <w:szCs w:val="22"/>
        </w:rPr>
        <w:t xml:space="preserve">The Arbor App can be downloaded from either the </w:t>
      </w:r>
      <w:proofErr w:type="spellStart"/>
      <w:r w:rsidRPr="000019F8">
        <w:rPr>
          <w:rStyle w:val="wysiwyg-color-black60"/>
          <w:rFonts w:ascii="Ebrima" w:hAnsi="Ebrima"/>
          <w:sz w:val="22"/>
          <w:szCs w:val="22"/>
        </w:rPr>
        <w:t>Playstore</w:t>
      </w:r>
      <w:proofErr w:type="spellEnd"/>
      <w:r w:rsidRPr="000019F8">
        <w:rPr>
          <w:rStyle w:val="wysiwyg-color-black60"/>
          <w:rFonts w:ascii="Ebrima" w:hAnsi="Ebrima"/>
          <w:sz w:val="22"/>
          <w:szCs w:val="22"/>
        </w:rPr>
        <w:t xml:space="preserve"> on android phones or the Apple Store on iPhones. </w:t>
      </w:r>
    </w:p>
    <w:p w14:paraId="395DFE0E" w14:textId="16BD6637" w:rsidR="000019F8" w:rsidRPr="000019F8" w:rsidRDefault="000019F8" w:rsidP="000019F8">
      <w:pPr>
        <w:pStyle w:val="NormalWeb"/>
        <w:shd w:val="clear" w:color="auto" w:fill="FFFFFF"/>
        <w:rPr>
          <w:rFonts w:ascii="Ebrima" w:hAnsi="Ebrima"/>
          <w:sz w:val="22"/>
          <w:szCs w:val="22"/>
        </w:rPr>
      </w:pPr>
      <w:r w:rsidRPr="000019F8">
        <w:rPr>
          <w:rStyle w:val="wysiwyg-color-black60"/>
          <w:rFonts w:ascii="Ebrima" w:hAnsi="Ebrima"/>
          <w:sz w:val="22"/>
          <w:szCs w:val="22"/>
        </w:rPr>
        <w:t xml:space="preserve">If you have any </w:t>
      </w:r>
      <w:proofErr w:type="gramStart"/>
      <w:r w:rsidRPr="000019F8">
        <w:rPr>
          <w:rStyle w:val="wysiwyg-color-black60"/>
          <w:rFonts w:ascii="Ebrima" w:hAnsi="Ebrima"/>
          <w:sz w:val="22"/>
          <w:szCs w:val="22"/>
        </w:rPr>
        <w:t>queries</w:t>
      </w:r>
      <w:proofErr w:type="gramEnd"/>
      <w:r w:rsidRPr="000019F8">
        <w:rPr>
          <w:rStyle w:val="wysiwyg-color-black60"/>
          <w:rFonts w:ascii="Ebrima" w:hAnsi="Ebrima"/>
          <w:sz w:val="22"/>
          <w:szCs w:val="22"/>
        </w:rPr>
        <w:t xml:space="preserve"> please contact the school office.</w:t>
      </w:r>
    </w:p>
    <w:p w14:paraId="56697C1D" w14:textId="2522DB41" w:rsidR="000019F8" w:rsidRDefault="000019F8" w:rsidP="000019F8">
      <w:pPr>
        <w:pStyle w:val="NormalWeb"/>
        <w:shd w:val="clear" w:color="auto" w:fill="FFFFFF"/>
        <w:rPr>
          <w:rFonts w:ascii="Ebrima" w:hAnsi="Ebrima"/>
          <w:sz w:val="22"/>
          <w:szCs w:val="22"/>
        </w:rPr>
      </w:pPr>
      <w:r>
        <w:rPr>
          <w:rFonts w:ascii="Ebrima" w:hAnsi="Ebrima"/>
          <w:sz w:val="22"/>
          <w:szCs w:val="22"/>
        </w:rPr>
        <w:t>Yours sincerely,</w:t>
      </w:r>
    </w:p>
    <w:p w14:paraId="11C4F01D" w14:textId="77777777" w:rsidR="000019F8" w:rsidRDefault="000019F8" w:rsidP="000019F8">
      <w:pPr>
        <w:pStyle w:val="NormalWeb"/>
        <w:shd w:val="clear" w:color="auto" w:fill="FFFFFF"/>
        <w:rPr>
          <w:rFonts w:ascii="Ebrima" w:hAnsi="Ebrima"/>
          <w:sz w:val="22"/>
          <w:szCs w:val="22"/>
        </w:rPr>
      </w:pPr>
    </w:p>
    <w:p w14:paraId="63667346" w14:textId="4E636EF2" w:rsidR="000019F8" w:rsidRPr="000019F8" w:rsidRDefault="000019F8" w:rsidP="000019F8">
      <w:pPr>
        <w:pStyle w:val="NormalWeb"/>
        <w:shd w:val="clear" w:color="auto" w:fill="FFFFFF"/>
        <w:rPr>
          <w:rFonts w:ascii="Ebrima" w:hAnsi="Ebrima"/>
          <w:b/>
          <w:bCs/>
          <w:sz w:val="22"/>
          <w:szCs w:val="22"/>
        </w:rPr>
      </w:pPr>
      <w:r w:rsidRPr="000019F8">
        <w:rPr>
          <w:rFonts w:ascii="Ebrima" w:hAnsi="Ebrima"/>
          <w:b/>
          <w:bCs/>
          <w:sz w:val="22"/>
          <w:szCs w:val="22"/>
        </w:rPr>
        <w:t>Mrs Cunningham</w:t>
      </w:r>
    </w:p>
    <w:p w14:paraId="4D9C3904" w14:textId="2E0A0611" w:rsidR="000019F8" w:rsidRPr="000019F8" w:rsidRDefault="000019F8" w:rsidP="000019F8">
      <w:pPr>
        <w:pStyle w:val="NormalWeb"/>
        <w:shd w:val="clear" w:color="auto" w:fill="FFFFFF"/>
        <w:rPr>
          <w:rFonts w:ascii="Ebrima" w:hAnsi="Ebrima"/>
          <w:b/>
          <w:bCs/>
          <w:sz w:val="22"/>
          <w:szCs w:val="22"/>
        </w:rPr>
      </w:pPr>
      <w:r w:rsidRPr="000019F8">
        <w:rPr>
          <w:rFonts w:ascii="Ebrima" w:hAnsi="Ebrima"/>
          <w:b/>
          <w:bCs/>
          <w:sz w:val="22"/>
          <w:szCs w:val="22"/>
        </w:rPr>
        <w:t>Senior Office Administrator</w:t>
      </w:r>
    </w:p>
    <w:p w14:paraId="5712B8F4" w14:textId="4E711D5C" w:rsidR="0004722D" w:rsidRPr="000019F8" w:rsidRDefault="004A4B9F" w:rsidP="00784A23">
      <w:pPr>
        <w:rPr>
          <w:rFonts w:ascii="Ebrima" w:hAnsi="Ebrima"/>
          <w:sz w:val="22"/>
          <w:szCs w:val="22"/>
        </w:rPr>
      </w:pPr>
      <w:r w:rsidRPr="000019F8">
        <w:rPr>
          <w:rFonts w:ascii="Ebrima" w:hAnsi="Ebrima"/>
          <w:noProof/>
          <w:sz w:val="22"/>
          <w:szCs w:val="22"/>
        </w:rPr>
        <mc:AlternateContent>
          <mc:Choice Requires="wps">
            <w:drawing>
              <wp:inline distT="0" distB="0" distL="0" distR="0" wp14:anchorId="7BF30283" wp14:editId="5C16FA00">
                <wp:extent cx="304800" cy="304800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7D0ABA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B607EA" w:rsidRPr="000019F8">
        <w:rPr>
          <w:rFonts w:ascii="Ebrima" w:hAnsi="Ebrima"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14:paraId="4F5F38B5" w14:textId="3654C5D2" w:rsidR="00FC5E28" w:rsidRDefault="00FC5E28" w:rsidP="00FC5E28">
      <w:pPr>
        <w:rPr>
          <w:rFonts w:ascii="Ebrima" w:hAnsi="Ebrima"/>
          <w:color w:val="262626" w:themeColor="text1" w:themeTint="D9"/>
          <w:sz w:val="22"/>
          <w:szCs w:val="22"/>
        </w:rPr>
      </w:pPr>
    </w:p>
    <w:p w14:paraId="0ACE64C1" w14:textId="47B098D6" w:rsidR="00B607EA" w:rsidRPr="00676963" w:rsidRDefault="00B607EA" w:rsidP="00676963">
      <w:pPr>
        <w:rPr>
          <w:rFonts w:ascii="Ebrima" w:hAnsi="Ebrima"/>
          <w:color w:val="262626" w:themeColor="text1" w:themeTint="D9"/>
          <w:sz w:val="22"/>
          <w:szCs w:val="22"/>
        </w:rPr>
      </w:pPr>
    </w:p>
    <w:p w14:paraId="1F04964C" w14:textId="0E06A0B4" w:rsidR="00B607EA" w:rsidRPr="00B607EA" w:rsidRDefault="00B607EA" w:rsidP="00B607EA"/>
    <w:p w14:paraId="2F4FCA9F" w14:textId="231CF634" w:rsidR="00B607EA" w:rsidRPr="00B607EA" w:rsidRDefault="00B607EA" w:rsidP="00B607EA"/>
    <w:p w14:paraId="291DE476" w14:textId="7AD245DA" w:rsidR="00B607EA" w:rsidRPr="00B607EA" w:rsidRDefault="00B607EA" w:rsidP="00B607EA"/>
    <w:p w14:paraId="6FCEA4DE" w14:textId="6597CF68" w:rsidR="00B607EA" w:rsidRPr="00B607EA" w:rsidRDefault="00B607EA" w:rsidP="00B607EA"/>
    <w:p w14:paraId="0BFCC53E" w14:textId="7B2783AF" w:rsidR="00B607EA" w:rsidRPr="00B607EA" w:rsidRDefault="00B607EA" w:rsidP="00B607EA"/>
    <w:p w14:paraId="5702F7D8" w14:textId="77777777" w:rsidR="00090C9D" w:rsidRPr="00090C9D" w:rsidRDefault="00090C9D" w:rsidP="00090C9D"/>
    <w:sectPr w:rsidR="00090C9D" w:rsidRPr="00090C9D" w:rsidSect="00B607EA">
      <w:headerReference w:type="default" r:id="rId12"/>
      <w:footerReference w:type="default" r:id="rId13"/>
      <w:pgSz w:w="11906" w:h="16838"/>
      <w:pgMar w:top="540" w:right="1416" w:bottom="540" w:left="900" w:header="708" w:footer="397" w:gutter="0"/>
      <w:pgBorders w:offsetFrom="page">
        <w:top w:val="single" w:sz="12" w:space="24" w:color="6B948C"/>
        <w:left w:val="single" w:sz="12" w:space="24" w:color="6B948C"/>
        <w:bottom w:val="single" w:sz="12" w:space="24" w:color="6B948C"/>
        <w:right w:val="single" w:sz="12" w:space="24" w:color="6B948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6E903" w14:textId="77777777" w:rsidR="0060101A" w:rsidRDefault="0060101A" w:rsidP="00224153">
      <w:r>
        <w:separator/>
      </w:r>
    </w:p>
  </w:endnote>
  <w:endnote w:type="continuationSeparator" w:id="0">
    <w:p w14:paraId="4005E6FE" w14:textId="77777777" w:rsidR="0060101A" w:rsidRDefault="0060101A" w:rsidP="00224153">
      <w:r>
        <w:continuationSeparator/>
      </w:r>
    </w:p>
  </w:endnote>
  <w:endnote w:type="continuationNotice" w:id="1">
    <w:p w14:paraId="429F5A85" w14:textId="77777777" w:rsidR="0060101A" w:rsidRDefault="006010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8C8AB" w14:textId="35AAEED4" w:rsidR="002C0824" w:rsidRPr="009476DC" w:rsidRDefault="002C0824" w:rsidP="002C0824">
    <w:pPr>
      <w:rPr>
        <w:rFonts w:asciiTheme="minorHAnsi" w:hAnsiTheme="minorHAnsi"/>
        <w:sz w:val="22"/>
        <w:szCs w:val="24"/>
      </w:rPr>
    </w:pPr>
  </w:p>
  <w:p w14:paraId="6AB096B7" w14:textId="77777777" w:rsidR="008D6F9C" w:rsidRDefault="003269D0" w:rsidP="008D6F9C">
    <w:pPr>
      <w:pStyle w:val="meta"/>
      <w:spacing w:before="0" w:beforeAutospacing="0" w:after="0" w:afterAutospacing="0"/>
      <w:jc w:val="center"/>
      <w:rPr>
        <w:rFonts w:ascii="Ebrima" w:hAnsi="Ebrima" w:cs="Arial"/>
        <w:color w:val="262626" w:themeColor="text1" w:themeTint="D9"/>
        <w:sz w:val="18"/>
        <w:szCs w:val="18"/>
      </w:rPr>
    </w:pPr>
    <w:r>
      <w:rPr>
        <w:rFonts w:ascii="Ebrima" w:hAnsi="Ebrima" w:cs="Arial"/>
        <w:color w:val="262626" w:themeColor="text1" w:themeTint="D9"/>
        <w:sz w:val="18"/>
        <w:szCs w:val="18"/>
      </w:rPr>
      <w:t xml:space="preserve">Lime Wood </w:t>
    </w:r>
    <w:r w:rsidR="53B7B663" w:rsidRPr="00F860B9">
      <w:rPr>
        <w:rFonts w:ascii="Ebrima" w:hAnsi="Ebrima" w:cs="Arial"/>
        <w:color w:val="262626" w:themeColor="text1" w:themeTint="D9"/>
        <w:sz w:val="18"/>
        <w:szCs w:val="18"/>
      </w:rPr>
      <w:t xml:space="preserve">Primary School, </w:t>
    </w:r>
    <w:r w:rsidR="00A100FC">
      <w:rPr>
        <w:rFonts w:ascii="Ebrima" w:hAnsi="Ebrima" w:cs="Arial"/>
        <w:color w:val="262626" w:themeColor="text1" w:themeTint="D9"/>
        <w:sz w:val="18"/>
        <w:szCs w:val="18"/>
      </w:rPr>
      <w:t>2 Sandy</w:t>
    </w:r>
    <w:r w:rsidR="53B7B663" w:rsidRPr="00F860B9">
      <w:rPr>
        <w:rFonts w:ascii="Ebrima" w:hAnsi="Ebrima" w:cs="Arial"/>
        <w:color w:val="262626" w:themeColor="text1" w:themeTint="D9"/>
        <w:sz w:val="18"/>
        <w:szCs w:val="18"/>
      </w:rPr>
      <w:t xml:space="preserve"> Road, </w:t>
    </w:r>
    <w:r w:rsidR="00A100FC">
      <w:rPr>
        <w:rFonts w:ascii="Ebrima" w:hAnsi="Ebrima" w:cs="Arial"/>
        <w:color w:val="262626" w:themeColor="text1" w:themeTint="D9"/>
        <w:sz w:val="18"/>
        <w:szCs w:val="18"/>
      </w:rPr>
      <w:t>Erith</w:t>
    </w:r>
    <w:r w:rsidR="53B7B663" w:rsidRPr="00F860B9">
      <w:rPr>
        <w:rFonts w:ascii="Ebrima" w:hAnsi="Ebrima" w:cs="Arial"/>
        <w:color w:val="262626" w:themeColor="text1" w:themeTint="D9"/>
        <w:sz w:val="18"/>
        <w:szCs w:val="18"/>
      </w:rPr>
      <w:t>, Kent, DA</w:t>
    </w:r>
    <w:r w:rsidR="00A100FC">
      <w:rPr>
        <w:rFonts w:ascii="Ebrima" w:hAnsi="Ebrima" w:cs="Arial"/>
        <w:color w:val="262626" w:themeColor="text1" w:themeTint="D9"/>
        <w:sz w:val="18"/>
        <w:szCs w:val="18"/>
      </w:rPr>
      <w:t>8 1FJ</w:t>
    </w:r>
  </w:p>
  <w:p w14:paraId="3938C8AD" w14:textId="50EF3F3C" w:rsidR="002C0824" w:rsidRPr="00F860B9" w:rsidRDefault="008D6F9C" w:rsidP="008D6F9C">
    <w:pPr>
      <w:pStyle w:val="meta"/>
      <w:spacing w:before="0" w:beforeAutospacing="0" w:after="0" w:afterAutospacing="0"/>
      <w:jc w:val="center"/>
      <w:rPr>
        <w:rFonts w:ascii="Ebrima" w:hAnsi="Ebrima" w:cs="Arial"/>
        <w:color w:val="262626" w:themeColor="text1" w:themeTint="D9"/>
        <w:sz w:val="18"/>
        <w:szCs w:val="18"/>
      </w:rPr>
    </w:pPr>
    <w:r w:rsidRPr="00F860B9">
      <w:rPr>
        <w:noProof/>
        <w:color w:val="262626" w:themeColor="text1" w:themeTint="D9"/>
      </w:rPr>
      <w:drawing>
        <wp:anchor distT="0" distB="0" distL="114300" distR="114300" simplePos="0" relativeHeight="251686919" behindDoc="1" locked="0" layoutInCell="1" allowOverlap="1" wp14:anchorId="100B19F6" wp14:editId="57CEC90D">
          <wp:simplePos x="0" y="0"/>
          <wp:positionH relativeFrom="column">
            <wp:posOffset>2078355</wp:posOffset>
          </wp:positionH>
          <wp:positionV relativeFrom="paragraph">
            <wp:posOffset>16510</wp:posOffset>
          </wp:positionV>
          <wp:extent cx="164508" cy="142875"/>
          <wp:effectExtent l="0" t="0" r="698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08" cy="142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66C7" w:rsidRPr="00F860B9">
      <w:rPr>
        <w:rFonts w:ascii="Ebrima" w:hAnsi="Ebrima" w:cs="Arial"/>
        <w:color w:val="262626" w:themeColor="text1" w:themeTint="D9"/>
        <w:sz w:val="18"/>
        <w:szCs w:val="18"/>
      </w:rPr>
      <w:t xml:space="preserve"> </w:t>
    </w:r>
    <w:r w:rsidR="000D6DB5">
      <w:rPr>
        <w:rFonts w:ascii="Ebrima" w:hAnsi="Ebrima" w:cs="Arial"/>
        <w:color w:val="262626" w:themeColor="text1" w:themeTint="D9"/>
        <w:sz w:val="18"/>
        <w:szCs w:val="18"/>
      </w:rPr>
      <w:t>lwp</w:t>
    </w:r>
    <w:r w:rsidR="00832D06">
      <w:rPr>
        <w:rFonts w:ascii="Ebrima" w:hAnsi="Ebrima" w:cs="Arial"/>
        <w:color w:val="262626" w:themeColor="text1" w:themeTint="D9"/>
        <w:sz w:val="18"/>
        <w:szCs w:val="18"/>
      </w:rPr>
      <w:t>office@watschools.org.uk</w:t>
    </w:r>
  </w:p>
  <w:p w14:paraId="4D79DD70" w14:textId="35A1E6BA" w:rsidR="00266314" w:rsidRPr="008D6F9C" w:rsidRDefault="00F860B9" w:rsidP="00B976A7">
    <w:pPr>
      <w:pStyle w:val="meta"/>
      <w:spacing w:before="0" w:beforeAutospacing="0" w:after="0" w:afterAutospacing="0"/>
      <w:jc w:val="center"/>
      <w:rPr>
        <w:rFonts w:ascii="Ebrima" w:hAnsi="Ebrima" w:cs="Arial"/>
        <w:color w:val="262626" w:themeColor="text1" w:themeTint="D9"/>
        <w:sz w:val="18"/>
        <w:szCs w:val="18"/>
      </w:rPr>
    </w:pPr>
    <w:r w:rsidRPr="00F860B9">
      <w:rPr>
        <w:rFonts w:ascii="Ebrima" w:hAnsi="Ebrima" w:cs="Tahoma"/>
        <w:iCs/>
        <w:noProof/>
        <w:color w:val="262626" w:themeColor="text1" w:themeTint="D9"/>
        <w:sz w:val="18"/>
        <w:szCs w:val="18"/>
      </w:rPr>
      <w:drawing>
        <wp:anchor distT="0" distB="0" distL="114300" distR="114300" simplePos="0" relativeHeight="251677703" behindDoc="1" locked="0" layoutInCell="1" allowOverlap="1" wp14:anchorId="64D5C407" wp14:editId="6C8FD035">
          <wp:simplePos x="0" y="0"/>
          <wp:positionH relativeFrom="column">
            <wp:posOffset>2080895</wp:posOffset>
          </wp:positionH>
          <wp:positionV relativeFrom="paragraph">
            <wp:posOffset>33020</wp:posOffset>
          </wp:positionV>
          <wp:extent cx="128270" cy="128270"/>
          <wp:effectExtent l="0" t="0" r="5080" b="5080"/>
          <wp:wrapNone/>
          <wp:docPr id="2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2">
                    <a:alphaModFix amt="44999"/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270" cy="128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4560" w:rsidRPr="00F860B9">
      <w:rPr>
        <w:rFonts w:ascii="Ebrima" w:hAnsi="Ebrima"/>
        <w:color w:val="262626" w:themeColor="text1" w:themeTint="D9"/>
        <w:sz w:val="18"/>
        <w:szCs w:val="18"/>
      </w:rPr>
      <w:t xml:space="preserve">    </w:t>
    </w:r>
    <w:r w:rsidR="00644560" w:rsidRPr="008D6F9C">
      <w:rPr>
        <w:rFonts w:ascii="Ebrima" w:hAnsi="Ebrima"/>
        <w:color w:val="262626" w:themeColor="text1" w:themeTint="D9"/>
        <w:sz w:val="18"/>
        <w:szCs w:val="18"/>
      </w:rPr>
      <w:t xml:space="preserve"> </w:t>
    </w:r>
    <w:hyperlink r:id="rId4" w:history="1">
      <w:r w:rsidR="008D6F9C" w:rsidRPr="008D6F9C">
        <w:rPr>
          <w:rStyle w:val="Hyperlink"/>
          <w:rFonts w:ascii="Ebrima" w:hAnsi="Ebrima" w:cs="Arial"/>
          <w:color w:val="262626" w:themeColor="text1" w:themeTint="D9"/>
          <w:sz w:val="18"/>
          <w:szCs w:val="18"/>
          <w:u w:val="none"/>
        </w:rPr>
        <w:t>www.limewoodprimaryschool.co.uk</w:t>
      </w:r>
    </w:hyperlink>
  </w:p>
  <w:p w14:paraId="3938C8AF" w14:textId="7DF067B0" w:rsidR="002C0824" w:rsidRPr="00F860B9" w:rsidRDefault="002C0824" w:rsidP="008F2AE4">
    <w:pPr>
      <w:ind w:right="-616"/>
      <w:rPr>
        <w:rFonts w:ascii="Ebrima" w:hAnsi="Ebrima" w:cs="Arial"/>
        <w:b/>
        <w:bCs/>
        <w:color w:val="262626" w:themeColor="text1" w:themeTint="D9"/>
        <w:sz w:val="18"/>
        <w:szCs w:val="18"/>
      </w:rPr>
    </w:pPr>
  </w:p>
  <w:p w14:paraId="3938C8B0" w14:textId="7999020B" w:rsidR="002C0824" w:rsidRPr="00F860B9" w:rsidRDefault="002C0824" w:rsidP="002C0824">
    <w:pPr>
      <w:jc w:val="center"/>
      <w:rPr>
        <w:rFonts w:ascii="Ebrima" w:hAnsi="Ebrima" w:cs="Arial"/>
        <w:color w:val="262626" w:themeColor="text1" w:themeTint="D9"/>
        <w:sz w:val="18"/>
        <w:szCs w:val="18"/>
      </w:rPr>
    </w:pPr>
    <w:r w:rsidRPr="00F860B9">
      <w:rPr>
        <w:rFonts w:ascii="Ebrima" w:hAnsi="Ebrima" w:cs="Arial"/>
        <w:color w:val="262626" w:themeColor="text1" w:themeTint="D9"/>
        <w:sz w:val="18"/>
        <w:szCs w:val="18"/>
      </w:rPr>
      <w:t xml:space="preserve">Proud to be </w:t>
    </w:r>
    <w:r w:rsidR="00377B1C" w:rsidRPr="00F860B9">
      <w:rPr>
        <w:rFonts w:ascii="Ebrima" w:hAnsi="Ebrima" w:cs="Arial"/>
        <w:color w:val="262626" w:themeColor="text1" w:themeTint="D9"/>
        <w:sz w:val="18"/>
        <w:szCs w:val="18"/>
      </w:rPr>
      <w:t>part of</w:t>
    </w:r>
    <w:r w:rsidRPr="00F860B9">
      <w:rPr>
        <w:rFonts w:ascii="Ebrima" w:hAnsi="Ebrima" w:cs="Arial"/>
        <w:color w:val="262626" w:themeColor="text1" w:themeTint="D9"/>
        <w:sz w:val="18"/>
        <w:szCs w:val="18"/>
      </w:rPr>
      <w:t xml:space="preserve"> Woodland Academy Trust</w:t>
    </w:r>
  </w:p>
  <w:p w14:paraId="704EE78D" w14:textId="0726F8EF" w:rsidR="0027549A" w:rsidRPr="0027549A" w:rsidRDefault="00034E4D" w:rsidP="002C0824">
    <w:pPr>
      <w:jc w:val="center"/>
      <w:rPr>
        <w:rFonts w:ascii="Ebrima" w:hAnsi="Ebrima"/>
        <w:color w:val="0D0D0D" w:themeColor="text1" w:themeTint="F2"/>
        <w:sz w:val="18"/>
        <w:szCs w:val="18"/>
      </w:rPr>
    </w:pPr>
    <w:r w:rsidRPr="00F860B9">
      <w:rPr>
        <w:rFonts w:ascii="Ebrima" w:hAnsi="Ebrima" w:cs="Tahoma"/>
        <w:iCs/>
        <w:noProof/>
        <w:color w:val="262626" w:themeColor="text1" w:themeTint="D9"/>
        <w:sz w:val="18"/>
        <w:szCs w:val="18"/>
      </w:rPr>
      <w:drawing>
        <wp:anchor distT="0" distB="0" distL="114300" distR="114300" simplePos="0" relativeHeight="251688967" behindDoc="1" locked="0" layoutInCell="1" allowOverlap="1" wp14:anchorId="05FEF6EF" wp14:editId="7D2892A1">
          <wp:simplePos x="0" y="0"/>
          <wp:positionH relativeFrom="column">
            <wp:posOffset>2080260</wp:posOffset>
          </wp:positionH>
          <wp:positionV relativeFrom="paragraph">
            <wp:posOffset>17145</wp:posOffset>
          </wp:positionV>
          <wp:extent cx="128270" cy="128270"/>
          <wp:effectExtent l="0" t="0" r="5080" b="5080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2">
                    <a:alphaModFix amt="44999"/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270" cy="128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49A">
      <w:rPr>
        <w:rFonts w:ascii="Ebrima" w:hAnsi="Ebrima" w:cs="Arial"/>
        <w:color w:val="262626" w:themeColor="text1" w:themeTint="D9"/>
        <w:sz w:val="18"/>
        <w:szCs w:val="18"/>
      </w:rPr>
      <w:t xml:space="preserve">    </w:t>
    </w:r>
    <w:r w:rsidR="0027549A" w:rsidRPr="0027549A">
      <w:rPr>
        <w:rFonts w:ascii="Ebrima" w:hAnsi="Ebrima" w:cs="Arial"/>
        <w:color w:val="262626" w:themeColor="text1" w:themeTint="D9"/>
        <w:sz w:val="18"/>
        <w:szCs w:val="18"/>
      </w:rPr>
      <w:t xml:space="preserve"> </w:t>
    </w:r>
    <w:r w:rsidR="0027549A" w:rsidRPr="0027549A">
      <w:rPr>
        <w:rFonts w:ascii="Ebrima" w:hAnsi="Ebrima" w:cs="Arial"/>
        <w:color w:val="0D0D0D" w:themeColor="text1" w:themeTint="F2"/>
        <w:sz w:val="18"/>
        <w:szCs w:val="18"/>
      </w:rPr>
      <w:fldChar w:fldCharType="begin"/>
    </w:r>
    <w:r w:rsidR="0027549A" w:rsidRPr="0027549A">
      <w:rPr>
        <w:rFonts w:ascii="Ebrima" w:hAnsi="Ebrima" w:cs="Arial"/>
        <w:color w:val="0D0D0D" w:themeColor="text1" w:themeTint="F2"/>
        <w:sz w:val="18"/>
        <w:szCs w:val="18"/>
      </w:rPr>
      <w:instrText xml:space="preserve"> HYPERLINK "http://www.woodlandacademytrust.co.uk</w:instrText>
    </w:r>
  </w:p>
  <w:p w14:paraId="1E15FBF1" w14:textId="77777777" w:rsidR="0027549A" w:rsidRPr="0027549A" w:rsidRDefault="0027549A" w:rsidP="002C0824">
    <w:pPr>
      <w:jc w:val="center"/>
      <w:rPr>
        <w:rStyle w:val="Hyperlink"/>
        <w:rFonts w:ascii="Ebrima" w:hAnsi="Ebrima"/>
        <w:color w:val="0D0D0D" w:themeColor="text1" w:themeTint="F2"/>
        <w:sz w:val="18"/>
        <w:szCs w:val="18"/>
        <w:u w:val="none"/>
      </w:rPr>
    </w:pPr>
    <w:r w:rsidRPr="0027549A">
      <w:rPr>
        <w:rFonts w:ascii="Ebrima" w:hAnsi="Ebrima" w:cs="Arial"/>
        <w:color w:val="0D0D0D" w:themeColor="text1" w:themeTint="F2"/>
        <w:sz w:val="18"/>
        <w:szCs w:val="18"/>
      </w:rPr>
      <w:instrText xml:space="preserve">" </w:instrText>
    </w:r>
    <w:r w:rsidRPr="0027549A">
      <w:rPr>
        <w:rFonts w:ascii="Ebrima" w:hAnsi="Ebrima" w:cs="Arial"/>
        <w:color w:val="0D0D0D" w:themeColor="text1" w:themeTint="F2"/>
        <w:sz w:val="18"/>
        <w:szCs w:val="18"/>
      </w:rPr>
    </w:r>
    <w:r w:rsidRPr="0027549A">
      <w:rPr>
        <w:rFonts w:ascii="Ebrima" w:hAnsi="Ebrima" w:cs="Arial"/>
        <w:color w:val="0D0D0D" w:themeColor="text1" w:themeTint="F2"/>
        <w:sz w:val="18"/>
        <w:szCs w:val="18"/>
      </w:rPr>
      <w:fldChar w:fldCharType="separate"/>
    </w:r>
    <w:r w:rsidRPr="0027549A">
      <w:rPr>
        <w:rStyle w:val="Hyperlink"/>
        <w:rFonts w:ascii="Ebrima" w:hAnsi="Ebrima" w:cs="Arial"/>
        <w:color w:val="0D0D0D" w:themeColor="text1" w:themeTint="F2"/>
        <w:sz w:val="18"/>
        <w:szCs w:val="18"/>
        <w:u w:val="none"/>
      </w:rPr>
      <w:t>www.woodlandacademytrust.co.uk</w:t>
    </w:r>
  </w:p>
  <w:p w14:paraId="3938C8B2" w14:textId="1B4FD896" w:rsidR="002C0824" w:rsidRDefault="009476DC">
    <w:pPr>
      <w:pStyle w:val="Footer"/>
      <w:rPr>
        <w:rFonts w:ascii="Ebrima" w:hAnsi="Ebrima" w:cs="Arial"/>
        <w:color w:val="0D0D0D" w:themeColor="text1" w:themeTint="F2"/>
        <w:sz w:val="18"/>
        <w:szCs w:val="18"/>
      </w:rPr>
    </w:pPr>
    <w:r>
      <w:rPr>
        <w:rFonts w:ascii="Arial" w:hAnsi="Arial" w:cs="Arial"/>
        <w:noProof/>
        <w:color w:val="1D8B22"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85895" behindDoc="0" locked="0" layoutInCell="1" allowOverlap="1" wp14:anchorId="1031F20B" wp14:editId="334F0B39">
              <wp:simplePos x="0" y="0"/>
              <wp:positionH relativeFrom="column">
                <wp:posOffset>1905000</wp:posOffset>
              </wp:positionH>
              <wp:positionV relativeFrom="paragraph">
                <wp:posOffset>36830</wp:posOffset>
              </wp:positionV>
              <wp:extent cx="2301240" cy="266700"/>
              <wp:effectExtent l="0" t="0" r="22860" b="1905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1240" cy="266700"/>
                      </a:xfrm>
                      <a:prstGeom prst="rect">
                        <a:avLst/>
                      </a:prstGeom>
                      <a:solidFill>
                        <a:srgbClr val="6B948C"/>
                      </a:solidFill>
                      <a:ln>
                        <a:solidFill>
                          <a:srgbClr val="6B948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BD04F1" w14:textId="311A9D6E" w:rsidR="00B607EA" w:rsidRPr="00157CB7" w:rsidRDefault="00B607EA" w:rsidP="00B607EA">
                          <w:pPr>
                            <w:jc w:val="center"/>
                            <w:rPr>
                              <w:rFonts w:ascii="Ebrima" w:hAnsi="Ebrima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157CB7">
                            <w:rPr>
                              <w:rFonts w:ascii="Ebrima" w:hAnsi="Ebrima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Ignite the spark, reveal the champion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31F20B" id="Rectangle 7" o:spid="_x0000_s1027" style="position:absolute;margin-left:150pt;margin-top:2.9pt;width:181.2pt;height:21pt;z-index:251685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" fillcolor="#6b948c" strokecolor="#6b948c" strokeweight="1pt">
              <v:textbox>
                <w:txbxContent>
                  <w:p w14:paraId="09BD04F1" w14:textId="311A9D6E" w:rsidR="00B607EA" w:rsidRPr="00157CB7" w:rsidRDefault="00B607EA" w:rsidP="00B607EA">
                    <w:pPr>
                      <w:jc w:val="center"/>
                      <w:rPr>
                        <w:rFonts w:ascii="Ebrima" w:hAnsi="Ebrima"/>
                        <w:b/>
                        <w:bCs/>
                        <w:i/>
                        <w:iCs/>
                        <w:sz w:val="18"/>
                        <w:szCs w:val="18"/>
                      </w:rPr>
                    </w:pPr>
                    <w:r w:rsidRPr="00157CB7">
                      <w:rPr>
                        <w:rFonts w:ascii="Ebrima" w:hAnsi="Ebrima"/>
                        <w:b/>
                        <w:bCs/>
                        <w:i/>
                        <w:iCs/>
                        <w:sz w:val="18"/>
                        <w:szCs w:val="18"/>
                      </w:rPr>
                      <w:t>Ignite the spark, reveal the champion</w:t>
                    </w:r>
                  </w:p>
                </w:txbxContent>
              </v:textbox>
            </v:rect>
          </w:pict>
        </mc:Fallback>
      </mc:AlternateContent>
    </w:r>
    <w:r w:rsidR="0027549A" w:rsidRPr="0027549A">
      <w:rPr>
        <w:rFonts w:ascii="Ebrima" w:hAnsi="Ebrima" w:cs="Arial"/>
        <w:color w:val="0D0D0D" w:themeColor="text1" w:themeTint="F2"/>
        <w:sz w:val="18"/>
        <w:szCs w:val="18"/>
      </w:rPr>
      <w:fldChar w:fldCharType="end"/>
    </w:r>
  </w:p>
  <w:p w14:paraId="009AA600" w14:textId="77777777" w:rsidR="009476DC" w:rsidRDefault="009476DC">
    <w:pPr>
      <w:pStyle w:val="Footer"/>
      <w:rPr>
        <w:rFonts w:ascii="Ebrima" w:hAnsi="Ebrima" w:cs="Arial"/>
        <w:color w:val="0D0D0D" w:themeColor="text1" w:themeTint="F2"/>
        <w:sz w:val="18"/>
        <w:szCs w:val="18"/>
      </w:rPr>
    </w:pPr>
  </w:p>
  <w:p w14:paraId="2D0290BF" w14:textId="77777777" w:rsidR="009476DC" w:rsidRDefault="009476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4C6D2" w14:textId="77777777" w:rsidR="0060101A" w:rsidRDefault="0060101A" w:rsidP="00224153">
      <w:r>
        <w:separator/>
      </w:r>
    </w:p>
  </w:footnote>
  <w:footnote w:type="continuationSeparator" w:id="0">
    <w:p w14:paraId="2EA5C05B" w14:textId="77777777" w:rsidR="0060101A" w:rsidRDefault="0060101A" w:rsidP="00224153">
      <w:r>
        <w:continuationSeparator/>
      </w:r>
    </w:p>
  </w:footnote>
  <w:footnote w:type="continuationNotice" w:id="1">
    <w:p w14:paraId="1F28CB9A" w14:textId="77777777" w:rsidR="0060101A" w:rsidRDefault="006010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752E0" w14:textId="5BBADBDB" w:rsidR="003D40D8" w:rsidRPr="00392351" w:rsidRDefault="007D38C8" w:rsidP="003D40D8">
    <w:pPr>
      <w:ind w:left="567"/>
      <w:rPr>
        <w:rFonts w:asciiTheme="minorHAnsi" w:hAnsiTheme="minorHAnsi" w:cstheme="minorHAnsi"/>
        <w:color w:val="4F6228" w:themeColor="accent3" w:themeShade="80"/>
        <w:sz w:val="22"/>
        <w:szCs w:val="22"/>
      </w:rPr>
    </w:pPr>
    <w:r>
      <w:rPr>
        <w:noProof/>
      </w:rPr>
      <w:drawing>
        <wp:anchor distT="0" distB="0" distL="114300" distR="114300" simplePos="0" relativeHeight="251695111" behindDoc="1" locked="0" layoutInCell="1" allowOverlap="1" wp14:anchorId="5453B90A" wp14:editId="10A2F436">
          <wp:simplePos x="0" y="0"/>
          <wp:positionH relativeFrom="column">
            <wp:posOffset>5524500</wp:posOffset>
          </wp:positionH>
          <wp:positionV relativeFrom="paragraph">
            <wp:posOffset>-635</wp:posOffset>
          </wp:positionV>
          <wp:extent cx="878840" cy="878840"/>
          <wp:effectExtent l="0" t="0" r="0" b="0"/>
          <wp:wrapNone/>
          <wp:docPr id="9" name="Picture 9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3063" behindDoc="1" locked="0" layoutInCell="1" allowOverlap="1" wp14:anchorId="702CBCBB" wp14:editId="4A2F8D10">
          <wp:simplePos x="0" y="0"/>
          <wp:positionH relativeFrom="column">
            <wp:posOffset>-2540</wp:posOffset>
          </wp:positionH>
          <wp:positionV relativeFrom="paragraph">
            <wp:posOffset>0</wp:posOffset>
          </wp:positionV>
          <wp:extent cx="878840" cy="878840"/>
          <wp:effectExtent l="0" t="0" r="0" b="0"/>
          <wp:wrapNone/>
          <wp:docPr id="8" name="Picture 8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D321E1" w14:textId="21BDBA28" w:rsidR="003D40D8" w:rsidRPr="00392351" w:rsidRDefault="003269D0" w:rsidP="003D40D8">
    <w:pPr>
      <w:ind w:left="567"/>
      <w:rPr>
        <w:rFonts w:asciiTheme="minorHAnsi" w:hAnsiTheme="minorHAnsi" w:cstheme="minorHAnsi"/>
        <w:color w:val="4F6228" w:themeColor="accent3" w:themeShade="80"/>
        <w:sz w:val="22"/>
        <w:szCs w:val="22"/>
      </w:rPr>
    </w:pPr>
    <w:r w:rsidRPr="00392351">
      <w:rPr>
        <w:rFonts w:asciiTheme="minorHAnsi" w:hAnsiTheme="minorHAnsi" w:cstheme="minorHAnsi"/>
        <w:noProof/>
        <w:color w:val="4F6228" w:themeColor="accent3" w:themeShade="80"/>
        <w:sz w:val="22"/>
        <w:szCs w:val="22"/>
        <w:lang w:val="en-GB"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938C8B7" wp14:editId="50FA6991">
              <wp:simplePos x="0" y="0"/>
              <wp:positionH relativeFrom="column">
                <wp:posOffset>1106805</wp:posOffset>
              </wp:positionH>
              <wp:positionV relativeFrom="paragraph">
                <wp:posOffset>46355</wp:posOffset>
              </wp:positionV>
              <wp:extent cx="4274820" cy="457200"/>
              <wp:effectExtent l="0" t="0" r="0" b="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482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38C8BE" w14:textId="3F6BCEC2" w:rsidR="002C0824" w:rsidRPr="00021486" w:rsidRDefault="003269D0" w:rsidP="00E4215D">
                          <w:pPr>
                            <w:widowControl w:val="0"/>
                            <w:jc w:val="center"/>
                            <w:rPr>
                              <w:rFonts w:ascii="Ebrima" w:hAnsi="Ebrima" w:cstheme="minorHAnsi"/>
                              <w:b/>
                              <w:color w:val="6B948C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Ebrima" w:hAnsi="Ebrima" w:cstheme="minorHAnsi"/>
                              <w:b/>
                              <w:color w:val="6B948C"/>
                              <w:sz w:val="44"/>
                              <w:szCs w:val="44"/>
                            </w:rPr>
                            <w:t>Lime Wood</w:t>
                          </w:r>
                          <w:r w:rsidR="002C0824" w:rsidRPr="00CE4CFB">
                            <w:rPr>
                              <w:rFonts w:ascii="Ebrima" w:hAnsi="Ebrima" w:cstheme="minorHAnsi"/>
                              <w:b/>
                              <w:color w:val="6B948C"/>
                              <w:sz w:val="44"/>
                              <w:szCs w:val="44"/>
                            </w:rPr>
                            <w:t xml:space="preserve"> Primary School</w:t>
                          </w:r>
                        </w:p>
                        <w:p w14:paraId="3938C8C1" w14:textId="77777777" w:rsidR="002C0824" w:rsidRPr="00D07BE1" w:rsidRDefault="002C0824" w:rsidP="002C0824">
                          <w:pPr>
                            <w:widowControl w:val="0"/>
                            <w:spacing w:after="200" w:line="273" w:lineRule="auto"/>
                            <w:jc w:val="center"/>
                            <w:rPr>
                              <w:color w:val="1D8B22"/>
                            </w:rPr>
                          </w:pPr>
                          <w:r w:rsidRPr="00D07BE1">
                            <w:rPr>
                              <w:color w:val="1D8B22"/>
                            </w:rPr>
                            <w:t> </w:t>
                          </w:r>
                        </w:p>
                        <w:p w14:paraId="3938C8C2" w14:textId="77777777" w:rsidR="002C0824" w:rsidRDefault="002C0824" w:rsidP="002C0824">
                          <w:pPr>
                            <w:widowControl w:val="0"/>
                            <w:tabs>
                              <w:tab w:val="left" w:pos="4320"/>
                            </w:tabs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ab/>
                          </w:r>
                        </w:p>
                        <w:p w14:paraId="3938C8C3" w14:textId="77777777" w:rsidR="002C0824" w:rsidRDefault="002C0824" w:rsidP="002C0824">
                          <w:pPr>
                            <w:widowControl w:val="0"/>
                            <w:tabs>
                              <w:tab w:val="left" w:pos="4320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38C8B7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6" type="#_x0000_t202" style="position:absolute;left:0;text-align:left;margin-left:87.15pt;margin-top:3.65pt;width:336.6pt;height:3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" filled="f" stroked="f" strokecolor="white">
              <v:textbox>
                <w:txbxContent>
                  <w:p w14:paraId="3938C8BE" w14:textId="3F6BCEC2" w:rsidR="002C0824" w:rsidRPr="00021486" w:rsidRDefault="003269D0" w:rsidP="00E4215D">
                    <w:pPr>
                      <w:widowControl w:val="0"/>
                      <w:jc w:val="center"/>
                      <w:rPr>
                        <w:rFonts w:ascii="Ebrima" w:hAnsi="Ebrima" w:cstheme="minorHAnsi"/>
                        <w:b/>
                        <w:color w:val="6B948C"/>
                        <w:sz w:val="44"/>
                        <w:szCs w:val="44"/>
                      </w:rPr>
                    </w:pPr>
                    <w:r>
                      <w:rPr>
                        <w:rFonts w:ascii="Ebrima" w:hAnsi="Ebrima" w:cstheme="minorHAnsi"/>
                        <w:b/>
                        <w:color w:val="6B948C"/>
                        <w:sz w:val="44"/>
                        <w:szCs w:val="44"/>
                      </w:rPr>
                      <w:t>Lime Wood</w:t>
                    </w:r>
                    <w:r w:rsidR="002C0824" w:rsidRPr="00CE4CFB">
                      <w:rPr>
                        <w:rFonts w:ascii="Ebrima" w:hAnsi="Ebrima" w:cstheme="minorHAnsi"/>
                        <w:b/>
                        <w:color w:val="6B948C"/>
                        <w:sz w:val="44"/>
                        <w:szCs w:val="44"/>
                      </w:rPr>
                      <w:t xml:space="preserve"> Primary School</w:t>
                    </w:r>
                  </w:p>
                  <w:p w14:paraId="3938C8C1" w14:textId="77777777" w:rsidR="002C0824" w:rsidRPr="00D07BE1" w:rsidRDefault="002C0824" w:rsidP="002C0824">
                    <w:pPr>
                      <w:widowControl w:val="0"/>
                      <w:spacing w:after="200" w:line="273" w:lineRule="auto"/>
                      <w:jc w:val="center"/>
                      <w:rPr>
                        <w:color w:val="1D8B22"/>
                      </w:rPr>
                    </w:pPr>
                    <w:r w:rsidRPr="00D07BE1">
                      <w:rPr>
                        <w:color w:val="1D8B22"/>
                      </w:rPr>
                      <w:t> </w:t>
                    </w:r>
                  </w:p>
                  <w:p w14:paraId="3938C8C2" w14:textId="77777777" w:rsidR="002C0824" w:rsidRDefault="002C0824" w:rsidP="002C0824">
                    <w:pPr>
                      <w:widowControl w:val="0"/>
                      <w:tabs>
                        <w:tab w:val="left" w:pos="4320"/>
                      </w:tabs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ab/>
                    </w:r>
                  </w:p>
                  <w:p w14:paraId="3938C8C3" w14:textId="77777777" w:rsidR="002C0824" w:rsidRDefault="002C0824" w:rsidP="002C0824">
                    <w:pPr>
                      <w:widowControl w:val="0"/>
                      <w:tabs>
                        <w:tab w:val="left" w:pos="4320"/>
                      </w:tabs>
                    </w:pPr>
                  </w:p>
                </w:txbxContent>
              </v:textbox>
            </v:shape>
          </w:pict>
        </mc:Fallback>
      </mc:AlternateContent>
    </w:r>
  </w:p>
  <w:p w14:paraId="05C7B206" w14:textId="2AD9293D" w:rsidR="003D40D8" w:rsidRPr="00392351" w:rsidRDefault="003D40D8" w:rsidP="003D40D8">
    <w:pPr>
      <w:ind w:left="567"/>
      <w:jc w:val="right"/>
      <w:rPr>
        <w:rFonts w:asciiTheme="minorHAnsi" w:hAnsiTheme="minorHAnsi" w:cstheme="minorHAnsi"/>
        <w:b/>
        <w:color w:val="4F6228" w:themeColor="accent3" w:themeShade="80"/>
        <w:sz w:val="22"/>
        <w:szCs w:val="22"/>
      </w:rPr>
    </w:pPr>
  </w:p>
  <w:p w14:paraId="59053844" w14:textId="2ED26D91" w:rsidR="003D40D8" w:rsidRPr="00392351" w:rsidRDefault="003D40D8" w:rsidP="003D40D8">
    <w:pPr>
      <w:ind w:left="567"/>
      <w:rPr>
        <w:rFonts w:asciiTheme="minorHAnsi" w:hAnsiTheme="minorHAnsi" w:cstheme="minorHAnsi"/>
        <w:b/>
        <w:color w:val="4F6228" w:themeColor="accent3" w:themeShade="80"/>
        <w:sz w:val="22"/>
        <w:szCs w:val="22"/>
      </w:rPr>
    </w:pPr>
  </w:p>
  <w:p w14:paraId="384C695D" w14:textId="3D00F268" w:rsidR="003D40D8" w:rsidRPr="00392351" w:rsidRDefault="003D40D8" w:rsidP="007D38C8">
    <w:pPr>
      <w:ind w:left="567" w:firstLine="720"/>
      <w:jc w:val="right"/>
      <w:rPr>
        <w:rFonts w:asciiTheme="minorHAnsi" w:hAnsiTheme="minorHAnsi" w:cstheme="minorHAnsi"/>
        <w:color w:val="4F6228" w:themeColor="accent3" w:themeShade="80"/>
        <w:sz w:val="22"/>
        <w:szCs w:val="22"/>
      </w:rPr>
    </w:pPr>
  </w:p>
  <w:p w14:paraId="3938C8A4" w14:textId="4DF23FE7" w:rsidR="002C0824" w:rsidRPr="00392351" w:rsidRDefault="0004722D" w:rsidP="00377B1C">
    <w:pPr>
      <w:ind w:left="567"/>
      <w:jc w:val="center"/>
      <w:rPr>
        <w:rFonts w:asciiTheme="minorHAnsi" w:hAnsiTheme="minorHAnsi" w:cstheme="minorHAnsi"/>
        <w:b/>
        <w:color w:val="4F6228" w:themeColor="accent3" w:themeShade="80"/>
        <w:sz w:val="22"/>
        <w:szCs w:val="22"/>
        <w:u w:val="single"/>
      </w:rPr>
    </w:pPr>
    <w:r>
      <w:rPr>
        <w:rFonts w:ascii="Ebrima" w:hAnsi="Ebrima"/>
        <w:noProof/>
        <w:color w:val="262626" w:themeColor="text1" w:themeTint="D9"/>
        <w:sz w:val="22"/>
        <w:szCs w:val="22"/>
      </w:rPr>
      <mc:AlternateContent>
        <mc:Choice Requires="wps">
          <w:drawing>
            <wp:anchor distT="0" distB="0" distL="114300" distR="114300" simplePos="0" relativeHeight="251691015" behindDoc="0" locked="0" layoutInCell="1" allowOverlap="1" wp14:anchorId="3ACDB7B2" wp14:editId="4122BDA4">
              <wp:simplePos x="0" y="0"/>
              <wp:positionH relativeFrom="column">
                <wp:posOffset>-252323</wp:posOffset>
              </wp:positionH>
              <wp:positionV relativeFrom="paragraph">
                <wp:posOffset>198611</wp:posOffset>
              </wp:positionV>
              <wp:extent cx="6927012" cy="83820"/>
              <wp:effectExtent l="0" t="0" r="26670" b="1143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27012" cy="83820"/>
                      </a:xfrm>
                      <a:prstGeom prst="rect">
                        <a:avLst/>
                      </a:prstGeom>
                      <a:solidFill>
                        <a:srgbClr val="6B948C"/>
                      </a:solidFill>
                      <a:ln>
                        <a:solidFill>
                          <a:srgbClr val="6B948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2E97AB" id="Rectangle 6" o:spid="_x0000_s1026" style="position:absolute;margin-left:-19.85pt;margin-top:15.65pt;width:545.45pt;height:6.6pt;z-index:251691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" fillcolor="#6b948c" strokecolor="#6b948c" strokeweight="1pt"/>
          </w:pict>
        </mc:Fallback>
      </mc:AlternateContent>
    </w:r>
  </w:p>
  <w:p w14:paraId="3938C8A5" w14:textId="6CECA7E7" w:rsidR="00A17E7A" w:rsidRDefault="003D415E" w:rsidP="003D415E">
    <w:pPr>
      <w:pStyle w:val="Header"/>
      <w:tabs>
        <w:tab w:val="clear" w:pos="4513"/>
        <w:tab w:val="clear" w:pos="9026"/>
        <w:tab w:val="center" w:pos="5078"/>
      </w:tabs>
      <w:ind w:left="567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B7255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361F2"/>
    <w:multiLevelType w:val="hybridMultilevel"/>
    <w:tmpl w:val="890AD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F2828"/>
    <w:multiLevelType w:val="hybridMultilevel"/>
    <w:tmpl w:val="63E24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D2566"/>
    <w:multiLevelType w:val="hybridMultilevel"/>
    <w:tmpl w:val="60CE52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E2AB5"/>
    <w:multiLevelType w:val="hybridMultilevel"/>
    <w:tmpl w:val="A1861294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E6500"/>
    <w:multiLevelType w:val="hybridMultilevel"/>
    <w:tmpl w:val="FEBC0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7779E"/>
    <w:multiLevelType w:val="hybridMultilevel"/>
    <w:tmpl w:val="7CC40D8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4038E9"/>
    <w:multiLevelType w:val="hybridMultilevel"/>
    <w:tmpl w:val="14460C0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268B2"/>
    <w:multiLevelType w:val="hybridMultilevel"/>
    <w:tmpl w:val="6FF21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63D8A"/>
    <w:multiLevelType w:val="hybridMultilevel"/>
    <w:tmpl w:val="4F224C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490843"/>
    <w:multiLevelType w:val="hybridMultilevel"/>
    <w:tmpl w:val="5992A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277DA"/>
    <w:multiLevelType w:val="hybridMultilevel"/>
    <w:tmpl w:val="509A8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74FCF"/>
    <w:multiLevelType w:val="hybridMultilevel"/>
    <w:tmpl w:val="662E8F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A2E42"/>
    <w:multiLevelType w:val="hybridMultilevel"/>
    <w:tmpl w:val="C6E61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12A86"/>
    <w:multiLevelType w:val="hybridMultilevel"/>
    <w:tmpl w:val="23F01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79721E"/>
    <w:multiLevelType w:val="hybridMultilevel"/>
    <w:tmpl w:val="69EC1F9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79A4E6E"/>
    <w:multiLevelType w:val="hybridMultilevel"/>
    <w:tmpl w:val="47085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A47E24"/>
    <w:multiLevelType w:val="hybridMultilevel"/>
    <w:tmpl w:val="F9D60A3C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1360125"/>
    <w:multiLevelType w:val="hybridMultilevel"/>
    <w:tmpl w:val="2368B7F4"/>
    <w:lvl w:ilvl="0" w:tplc="9F24CD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5D248DE"/>
    <w:multiLevelType w:val="hybridMultilevel"/>
    <w:tmpl w:val="4EF6BD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2030444255">
    <w:abstractNumId w:val="0"/>
  </w:num>
  <w:num w:numId="2" w16cid:durableId="2072463546">
    <w:abstractNumId w:val="15"/>
  </w:num>
  <w:num w:numId="3" w16cid:durableId="1566061550">
    <w:abstractNumId w:val="5"/>
  </w:num>
  <w:num w:numId="4" w16cid:durableId="1719939380">
    <w:abstractNumId w:val="9"/>
  </w:num>
  <w:num w:numId="5" w16cid:durableId="588121028">
    <w:abstractNumId w:val="17"/>
  </w:num>
  <w:num w:numId="6" w16cid:durableId="279340791">
    <w:abstractNumId w:val="14"/>
  </w:num>
  <w:num w:numId="7" w16cid:durableId="1445884091">
    <w:abstractNumId w:val="16"/>
  </w:num>
  <w:num w:numId="8" w16cid:durableId="1045711656">
    <w:abstractNumId w:val="2"/>
  </w:num>
  <w:num w:numId="9" w16cid:durableId="1100758167">
    <w:abstractNumId w:val="19"/>
  </w:num>
  <w:num w:numId="10" w16cid:durableId="455415684">
    <w:abstractNumId w:val="1"/>
  </w:num>
  <w:num w:numId="11" w16cid:durableId="990721206">
    <w:abstractNumId w:val="7"/>
  </w:num>
  <w:num w:numId="12" w16cid:durableId="928385732">
    <w:abstractNumId w:val="4"/>
  </w:num>
  <w:num w:numId="13" w16cid:durableId="801464052">
    <w:abstractNumId w:val="13"/>
  </w:num>
  <w:num w:numId="14" w16cid:durableId="1753887452">
    <w:abstractNumId w:val="3"/>
  </w:num>
  <w:num w:numId="15" w16cid:durableId="394165392">
    <w:abstractNumId w:val="20"/>
  </w:num>
  <w:num w:numId="16" w16cid:durableId="2017265602">
    <w:abstractNumId w:val="10"/>
  </w:num>
  <w:num w:numId="17" w16cid:durableId="2108184327">
    <w:abstractNumId w:val="18"/>
  </w:num>
  <w:num w:numId="18" w16cid:durableId="710422120">
    <w:abstractNumId w:val="6"/>
  </w:num>
  <w:num w:numId="19" w16cid:durableId="820314142">
    <w:abstractNumId w:val="11"/>
  </w:num>
  <w:num w:numId="20" w16cid:durableId="1314914797">
    <w:abstractNumId w:val="12"/>
  </w:num>
  <w:num w:numId="21" w16cid:durableId="14947591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60E"/>
    <w:rsid w:val="000019F8"/>
    <w:rsid w:val="00001C39"/>
    <w:rsid w:val="00003160"/>
    <w:rsid w:val="0000633B"/>
    <w:rsid w:val="000103A3"/>
    <w:rsid w:val="00012D06"/>
    <w:rsid w:val="00015A42"/>
    <w:rsid w:val="00021486"/>
    <w:rsid w:val="00021B79"/>
    <w:rsid w:val="00027FDA"/>
    <w:rsid w:val="00031A69"/>
    <w:rsid w:val="00032EC6"/>
    <w:rsid w:val="00034E4D"/>
    <w:rsid w:val="00036184"/>
    <w:rsid w:val="00042963"/>
    <w:rsid w:val="00046974"/>
    <w:rsid w:val="0004722D"/>
    <w:rsid w:val="00047317"/>
    <w:rsid w:val="00052D97"/>
    <w:rsid w:val="00055B82"/>
    <w:rsid w:val="000628BF"/>
    <w:rsid w:val="00073456"/>
    <w:rsid w:val="000748B3"/>
    <w:rsid w:val="00074914"/>
    <w:rsid w:val="00080A8C"/>
    <w:rsid w:val="00080D72"/>
    <w:rsid w:val="00083F44"/>
    <w:rsid w:val="0008511C"/>
    <w:rsid w:val="000901B9"/>
    <w:rsid w:val="00090C9D"/>
    <w:rsid w:val="000913AB"/>
    <w:rsid w:val="000A42D8"/>
    <w:rsid w:val="000A5907"/>
    <w:rsid w:val="000A600C"/>
    <w:rsid w:val="000B38B2"/>
    <w:rsid w:val="000B4A77"/>
    <w:rsid w:val="000B6088"/>
    <w:rsid w:val="000C533F"/>
    <w:rsid w:val="000D057C"/>
    <w:rsid w:val="000D12F7"/>
    <w:rsid w:val="000D6DB5"/>
    <w:rsid w:val="000E7C9E"/>
    <w:rsid w:val="000E7F24"/>
    <w:rsid w:val="000F2B4F"/>
    <w:rsid w:val="000F5BE0"/>
    <w:rsid w:val="000F6CF8"/>
    <w:rsid w:val="001016B8"/>
    <w:rsid w:val="00104ED5"/>
    <w:rsid w:val="00110720"/>
    <w:rsid w:val="00114E4B"/>
    <w:rsid w:val="001159C6"/>
    <w:rsid w:val="001217AD"/>
    <w:rsid w:val="001356B2"/>
    <w:rsid w:val="00140785"/>
    <w:rsid w:val="001464B3"/>
    <w:rsid w:val="00147D07"/>
    <w:rsid w:val="00157CB7"/>
    <w:rsid w:val="00174223"/>
    <w:rsid w:val="001745A2"/>
    <w:rsid w:val="00182E38"/>
    <w:rsid w:val="00190002"/>
    <w:rsid w:val="0019743B"/>
    <w:rsid w:val="001A391E"/>
    <w:rsid w:val="001A3934"/>
    <w:rsid w:val="001B0F2E"/>
    <w:rsid w:val="001B3457"/>
    <w:rsid w:val="001C3A2C"/>
    <w:rsid w:val="001C4704"/>
    <w:rsid w:val="001C49B0"/>
    <w:rsid w:val="001C4DEE"/>
    <w:rsid w:val="001C51FB"/>
    <w:rsid w:val="001D6BF8"/>
    <w:rsid w:val="001E01A3"/>
    <w:rsid w:val="001E443B"/>
    <w:rsid w:val="001E479A"/>
    <w:rsid w:val="001E6F1B"/>
    <w:rsid w:val="00200086"/>
    <w:rsid w:val="00202D82"/>
    <w:rsid w:val="002052E5"/>
    <w:rsid w:val="002151A6"/>
    <w:rsid w:val="00216726"/>
    <w:rsid w:val="00224153"/>
    <w:rsid w:val="00233E31"/>
    <w:rsid w:val="00234D63"/>
    <w:rsid w:val="002376AF"/>
    <w:rsid w:val="00245580"/>
    <w:rsid w:val="0024678F"/>
    <w:rsid w:val="00254EA8"/>
    <w:rsid w:val="0026400A"/>
    <w:rsid w:val="00266314"/>
    <w:rsid w:val="00270E92"/>
    <w:rsid w:val="00271365"/>
    <w:rsid w:val="00271DF8"/>
    <w:rsid w:val="0027549A"/>
    <w:rsid w:val="0028538E"/>
    <w:rsid w:val="0028697F"/>
    <w:rsid w:val="002913BD"/>
    <w:rsid w:val="002928B6"/>
    <w:rsid w:val="0029581A"/>
    <w:rsid w:val="00297FD1"/>
    <w:rsid w:val="002A5AB1"/>
    <w:rsid w:val="002B216E"/>
    <w:rsid w:val="002B5500"/>
    <w:rsid w:val="002C0824"/>
    <w:rsid w:val="002D11E7"/>
    <w:rsid w:val="002D4851"/>
    <w:rsid w:val="002D7529"/>
    <w:rsid w:val="002E5AD6"/>
    <w:rsid w:val="002E66C7"/>
    <w:rsid w:val="002E7AE1"/>
    <w:rsid w:val="002F1819"/>
    <w:rsid w:val="002F1D13"/>
    <w:rsid w:val="002F5BE9"/>
    <w:rsid w:val="00301D38"/>
    <w:rsid w:val="003025F5"/>
    <w:rsid w:val="00310F92"/>
    <w:rsid w:val="00311433"/>
    <w:rsid w:val="003176B2"/>
    <w:rsid w:val="00321CD0"/>
    <w:rsid w:val="003269D0"/>
    <w:rsid w:val="00326C51"/>
    <w:rsid w:val="00331111"/>
    <w:rsid w:val="00331D11"/>
    <w:rsid w:val="003342DB"/>
    <w:rsid w:val="003369EA"/>
    <w:rsid w:val="003377BC"/>
    <w:rsid w:val="0034069D"/>
    <w:rsid w:val="00350699"/>
    <w:rsid w:val="00351E5D"/>
    <w:rsid w:val="003603AD"/>
    <w:rsid w:val="00360691"/>
    <w:rsid w:val="00361093"/>
    <w:rsid w:val="00367576"/>
    <w:rsid w:val="003777DB"/>
    <w:rsid w:val="00377B1C"/>
    <w:rsid w:val="00384B18"/>
    <w:rsid w:val="00390DBD"/>
    <w:rsid w:val="00392351"/>
    <w:rsid w:val="003948C8"/>
    <w:rsid w:val="003A0295"/>
    <w:rsid w:val="003A0356"/>
    <w:rsid w:val="003A148A"/>
    <w:rsid w:val="003A6EB6"/>
    <w:rsid w:val="003B2673"/>
    <w:rsid w:val="003B2DFC"/>
    <w:rsid w:val="003B2E5B"/>
    <w:rsid w:val="003B4995"/>
    <w:rsid w:val="003B526C"/>
    <w:rsid w:val="003B7735"/>
    <w:rsid w:val="003D40D8"/>
    <w:rsid w:val="003D415E"/>
    <w:rsid w:val="003D445A"/>
    <w:rsid w:val="003D5C57"/>
    <w:rsid w:val="003D797F"/>
    <w:rsid w:val="003F20DD"/>
    <w:rsid w:val="004007A8"/>
    <w:rsid w:val="00402061"/>
    <w:rsid w:val="00425037"/>
    <w:rsid w:val="00432898"/>
    <w:rsid w:val="004479C6"/>
    <w:rsid w:val="00447AFA"/>
    <w:rsid w:val="00454256"/>
    <w:rsid w:val="00455529"/>
    <w:rsid w:val="00457BF4"/>
    <w:rsid w:val="00460EBA"/>
    <w:rsid w:val="004616FF"/>
    <w:rsid w:val="004642D9"/>
    <w:rsid w:val="0046540B"/>
    <w:rsid w:val="0047434C"/>
    <w:rsid w:val="00480522"/>
    <w:rsid w:val="0048079C"/>
    <w:rsid w:val="00480FE0"/>
    <w:rsid w:val="004839E8"/>
    <w:rsid w:val="00493801"/>
    <w:rsid w:val="00495D42"/>
    <w:rsid w:val="00496FF6"/>
    <w:rsid w:val="004A0115"/>
    <w:rsid w:val="004A4B9F"/>
    <w:rsid w:val="004B5C18"/>
    <w:rsid w:val="004B7A5F"/>
    <w:rsid w:val="004C1563"/>
    <w:rsid w:val="004C4562"/>
    <w:rsid w:val="004D0E5F"/>
    <w:rsid w:val="004F165D"/>
    <w:rsid w:val="004F1F3C"/>
    <w:rsid w:val="004F206A"/>
    <w:rsid w:val="004F5B2E"/>
    <w:rsid w:val="004F700C"/>
    <w:rsid w:val="00510731"/>
    <w:rsid w:val="00510B92"/>
    <w:rsid w:val="00511B13"/>
    <w:rsid w:val="00513947"/>
    <w:rsid w:val="005410E1"/>
    <w:rsid w:val="00544E38"/>
    <w:rsid w:val="00547C46"/>
    <w:rsid w:val="0055015E"/>
    <w:rsid w:val="0055147A"/>
    <w:rsid w:val="005529A1"/>
    <w:rsid w:val="00553949"/>
    <w:rsid w:val="00556817"/>
    <w:rsid w:val="00561D3F"/>
    <w:rsid w:val="00573E1B"/>
    <w:rsid w:val="00573F74"/>
    <w:rsid w:val="00576F23"/>
    <w:rsid w:val="00585F71"/>
    <w:rsid w:val="005B413E"/>
    <w:rsid w:val="005C070F"/>
    <w:rsid w:val="005D1271"/>
    <w:rsid w:val="005D2347"/>
    <w:rsid w:val="005D3129"/>
    <w:rsid w:val="005D6576"/>
    <w:rsid w:val="005E4C00"/>
    <w:rsid w:val="005F1AC1"/>
    <w:rsid w:val="005F3974"/>
    <w:rsid w:val="005F7C2F"/>
    <w:rsid w:val="0060101A"/>
    <w:rsid w:val="00604586"/>
    <w:rsid w:val="00607341"/>
    <w:rsid w:val="0061032E"/>
    <w:rsid w:val="00614C81"/>
    <w:rsid w:val="00614D11"/>
    <w:rsid w:val="00617841"/>
    <w:rsid w:val="0062023B"/>
    <w:rsid w:val="0062034F"/>
    <w:rsid w:val="00635BC2"/>
    <w:rsid w:val="00643A79"/>
    <w:rsid w:val="00644560"/>
    <w:rsid w:val="00654E70"/>
    <w:rsid w:val="00660F98"/>
    <w:rsid w:val="00670035"/>
    <w:rsid w:val="006756E1"/>
    <w:rsid w:val="00676963"/>
    <w:rsid w:val="00680959"/>
    <w:rsid w:val="00684A5A"/>
    <w:rsid w:val="00687B71"/>
    <w:rsid w:val="00690BD4"/>
    <w:rsid w:val="00690E55"/>
    <w:rsid w:val="006924D5"/>
    <w:rsid w:val="0069370D"/>
    <w:rsid w:val="00694CFF"/>
    <w:rsid w:val="006A0BAB"/>
    <w:rsid w:val="006A2DD1"/>
    <w:rsid w:val="006A4D02"/>
    <w:rsid w:val="006B0592"/>
    <w:rsid w:val="006B5A7B"/>
    <w:rsid w:val="006B7A37"/>
    <w:rsid w:val="006C2A88"/>
    <w:rsid w:val="006C5914"/>
    <w:rsid w:val="006D2823"/>
    <w:rsid w:val="006D295A"/>
    <w:rsid w:val="006D5711"/>
    <w:rsid w:val="006E67A9"/>
    <w:rsid w:val="00707F9B"/>
    <w:rsid w:val="00710528"/>
    <w:rsid w:val="00711295"/>
    <w:rsid w:val="0072020F"/>
    <w:rsid w:val="007206D3"/>
    <w:rsid w:val="00721287"/>
    <w:rsid w:val="00724249"/>
    <w:rsid w:val="007307A3"/>
    <w:rsid w:val="00736CA7"/>
    <w:rsid w:val="00742ED5"/>
    <w:rsid w:val="00745354"/>
    <w:rsid w:val="00750390"/>
    <w:rsid w:val="00750C2B"/>
    <w:rsid w:val="00764647"/>
    <w:rsid w:val="00767DFE"/>
    <w:rsid w:val="00770D22"/>
    <w:rsid w:val="007766C6"/>
    <w:rsid w:val="00780CA5"/>
    <w:rsid w:val="007829A2"/>
    <w:rsid w:val="00784A23"/>
    <w:rsid w:val="0078613C"/>
    <w:rsid w:val="00787764"/>
    <w:rsid w:val="007910EC"/>
    <w:rsid w:val="00792693"/>
    <w:rsid w:val="00797040"/>
    <w:rsid w:val="007979EB"/>
    <w:rsid w:val="007B4A73"/>
    <w:rsid w:val="007C3150"/>
    <w:rsid w:val="007C4AA6"/>
    <w:rsid w:val="007C613D"/>
    <w:rsid w:val="007C6C9C"/>
    <w:rsid w:val="007D0FC3"/>
    <w:rsid w:val="007D1AC5"/>
    <w:rsid w:val="007D38C8"/>
    <w:rsid w:val="007D79B6"/>
    <w:rsid w:val="007E33C3"/>
    <w:rsid w:val="007E3AA5"/>
    <w:rsid w:val="007E559D"/>
    <w:rsid w:val="007E5D74"/>
    <w:rsid w:val="007E68FF"/>
    <w:rsid w:val="007E72BD"/>
    <w:rsid w:val="007F2722"/>
    <w:rsid w:val="007F34C5"/>
    <w:rsid w:val="00811F7F"/>
    <w:rsid w:val="00812959"/>
    <w:rsid w:val="0081312D"/>
    <w:rsid w:val="00813644"/>
    <w:rsid w:val="00821802"/>
    <w:rsid w:val="00832D06"/>
    <w:rsid w:val="00854093"/>
    <w:rsid w:val="0085664C"/>
    <w:rsid w:val="008650BC"/>
    <w:rsid w:val="00867036"/>
    <w:rsid w:val="00867B3D"/>
    <w:rsid w:val="00871276"/>
    <w:rsid w:val="008734CB"/>
    <w:rsid w:val="008809CA"/>
    <w:rsid w:val="0088240F"/>
    <w:rsid w:val="00883BDF"/>
    <w:rsid w:val="00885B0A"/>
    <w:rsid w:val="00894C7B"/>
    <w:rsid w:val="008A072E"/>
    <w:rsid w:val="008B2F03"/>
    <w:rsid w:val="008D45FE"/>
    <w:rsid w:val="008D4F0E"/>
    <w:rsid w:val="008D6A0F"/>
    <w:rsid w:val="008D6F9C"/>
    <w:rsid w:val="008E1C2F"/>
    <w:rsid w:val="008E26F8"/>
    <w:rsid w:val="008E4907"/>
    <w:rsid w:val="008E7292"/>
    <w:rsid w:val="008F2AE4"/>
    <w:rsid w:val="008F4E34"/>
    <w:rsid w:val="008F689B"/>
    <w:rsid w:val="008F7DEF"/>
    <w:rsid w:val="009018C8"/>
    <w:rsid w:val="00904124"/>
    <w:rsid w:val="00907FBC"/>
    <w:rsid w:val="0091405D"/>
    <w:rsid w:val="00916724"/>
    <w:rsid w:val="0092615D"/>
    <w:rsid w:val="009270B7"/>
    <w:rsid w:val="00927809"/>
    <w:rsid w:val="0093282E"/>
    <w:rsid w:val="00932BFD"/>
    <w:rsid w:val="009414FA"/>
    <w:rsid w:val="00943A25"/>
    <w:rsid w:val="009476DC"/>
    <w:rsid w:val="00954B16"/>
    <w:rsid w:val="0095515B"/>
    <w:rsid w:val="009630B4"/>
    <w:rsid w:val="0096593C"/>
    <w:rsid w:val="009749D0"/>
    <w:rsid w:val="00975D53"/>
    <w:rsid w:val="0098139B"/>
    <w:rsid w:val="00982ECC"/>
    <w:rsid w:val="00993D9A"/>
    <w:rsid w:val="00995E16"/>
    <w:rsid w:val="009A226F"/>
    <w:rsid w:val="009A4FB6"/>
    <w:rsid w:val="009A507F"/>
    <w:rsid w:val="009B2A3E"/>
    <w:rsid w:val="009B549E"/>
    <w:rsid w:val="009C03E4"/>
    <w:rsid w:val="009C7086"/>
    <w:rsid w:val="009D009B"/>
    <w:rsid w:val="009D5CD9"/>
    <w:rsid w:val="009F079D"/>
    <w:rsid w:val="009F44E2"/>
    <w:rsid w:val="00A0377B"/>
    <w:rsid w:val="00A100FC"/>
    <w:rsid w:val="00A17E7A"/>
    <w:rsid w:val="00A259D9"/>
    <w:rsid w:val="00A32B0C"/>
    <w:rsid w:val="00A50622"/>
    <w:rsid w:val="00A536C6"/>
    <w:rsid w:val="00A60413"/>
    <w:rsid w:val="00A63EE6"/>
    <w:rsid w:val="00A8019A"/>
    <w:rsid w:val="00A84D2F"/>
    <w:rsid w:val="00A877F3"/>
    <w:rsid w:val="00A970F7"/>
    <w:rsid w:val="00AA5B15"/>
    <w:rsid w:val="00AB2A4A"/>
    <w:rsid w:val="00AC1C85"/>
    <w:rsid w:val="00AC3E24"/>
    <w:rsid w:val="00AC6432"/>
    <w:rsid w:val="00AC720A"/>
    <w:rsid w:val="00AD0412"/>
    <w:rsid w:val="00AD3467"/>
    <w:rsid w:val="00AD3A23"/>
    <w:rsid w:val="00AD5B61"/>
    <w:rsid w:val="00AE16DB"/>
    <w:rsid w:val="00AE33F1"/>
    <w:rsid w:val="00AF29B2"/>
    <w:rsid w:val="00B0437C"/>
    <w:rsid w:val="00B05183"/>
    <w:rsid w:val="00B15752"/>
    <w:rsid w:val="00B17D61"/>
    <w:rsid w:val="00B27912"/>
    <w:rsid w:val="00B32EF9"/>
    <w:rsid w:val="00B344D5"/>
    <w:rsid w:val="00B4483E"/>
    <w:rsid w:val="00B52604"/>
    <w:rsid w:val="00B5762E"/>
    <w:rsid w:val="00B607EA"/>
    <w:rsid w:val="00B64B01"/>
    <w:rsid w:val="00B7235C"/>
    <w:rsid w:val="00B7340A"/>
    <w:rsid w:val="00B73DD3"/>
    <w:rsid w:val="00B7566C"/>
    <w:rsid w:val="00B75CB6"/>
    <w:rsid w:val="00B76B4B"/>
    <w:rsid w:val="00B92A40"/>
    <w:rsid w:val="00B93DDB"/>
    <w:rsid w:val="00B976A7"/>
    <w:rsid w:val="00BA14FA"/>
    <w:rsid w:val="00BA67C0"/>
    <w:rsid w:val="00BB5C92"/>
    <w:rsid w:val="00BB6598"/>
    <w:rsid w:val="00BB77F9"/>
    <w:rsid w:val="00BB77FB"/>
    <w:rsid w:val="00BC121D"/>
    <w:rsid w:val="00BD1AF9"/>
    <w:rsid w:val="00BD428D"/>
    <w:rsid w:val="00BD4932"/>
    <w:rsid w:val="00BD5444"/>
    <w:rsid w:val="00BD6C3C"/>
    <w:rsid w:val="00BE060E"/>
    <w:rsid w:val="00BE0DDD"/>
    <w:rsid w:val="00BE1B6B"/>
    <w:rsid w:val="00BE6836"/>
    <w:rsid w:val="00BF2563"/>
    <w:rsid w:val="00BF500B"/>
    <w:rsid w:val="00BF552E"/>
    <w:rsid w:val="00BF5FB7"/>
    <w:rsid w:val="00C04D24"/>
    <w:rsid w:val="00C060FA"/>
    <w:rsid w:val="00C12640"/>
    <w:rsid w:val="00C13AD9"/>
    <w:rsid w:val="00C176C3"/>
    <w:rsid w:val="00C240B5"/>
    <w:rsid w:val="00C276B8"/>
    <w:rsid w:val="00C31EBC"/>
    <w:rsid w:val="00C354DF"/>
    <w:rsid w:val="00C44B01"/>
    <w:rsid w:val="00C55085"/>
    <w:rsid w:val="00C57718"/>
    <w:rsid w:val="00C57943"/>
    <w:rsid w:val="00C642BD"/>
    <w:rsid w:val="00C76C3C"/>
    <w:rsid w:val="00C77DB1"/>
    <w:rsid w:val="00C81945"/>
    <w:rsid w:val="00C839F9"/>
    <w:rsid w:val="00C90581"/>
    <w:rsid w:val="00C918AF"/>
    <w:rsid w:val="00C936E2"/>
    <w:rsid w:val="00CA3BC4"/>
    <w:rsid w:val="00CA5BE4"/>
    <w:rsid w:val="00CB2370"/>
    <w:rsid w:val="00CB3F3F"/>
    <w:rsid w:val="00CC2735"/>
    <w:rsid w:val="00CD3E26"/>
    <w:rsid w:val="00CD5915"/>
    <w:rsid w:val="00CE2B6A"/>
    <w:rsid w:val="00CE4CFB"/>
    <w:rsid w:val="00CF3C28"/>
    <w:rsid w:val="00CF46E2"/>
    <w:rsid w:val="00D014B1"/>
    <w:rsid w:val="00D037DF"/>
    <w:rsid w:val="00D03A73"/>
    <w:rsid w:val="00D06D8E"/>
    <w:rsid w:val="00D07BE1"/>
    <w:rsid w:val="00D1080D"/>
    <w:rsid w:val="00D1251E"/>
    <w:rsid w:val="00D126B8"/>
    <w:rsid w:val="00D168CE"/>
    <w:rsid w:val="00D16AD3"/>
    <w:rsid w:val="00D2104D"/>
    <w:rsid w:val="00D21822"/>
    <w:rsid w:val="00D257EB"/>
    <w:rsid w:val="00D25D30"/>
    <w:rsid w:val="00D3036B"/>
    <w:rsid w:val="00D44A83"/>
    <w:rsid w:val="00D54ABA"/>
    <w:rsid w:val="00D579ED"/>
    <w:rsid w:val="00D80151"/>
    <w:rsid w:val="00D81F09"/>
    <w:rsid w:val="00D94BB5"/>
    <w:rsid w:val="00D94FE7"/>
    <w:rsid w:val="00DA21D9"/>
    <w:rsid w:val="00DA2920"/>
    <w:rsid w:val="00DA5625"/>
    <w:rsid w:val="00DA6B11"/>
    <w:rsid w:val="00DB30E6"/>
    <w:rsid w:val="00DB4960"/>
    <w:rsid w:val="00DB6652"/>
    <w:rsid w:val="00DB7ABE"/>
    <w:rsid w:val="00DC0199"/>
    <w:rsid w:val="00DC2C4E"/>
    <w:rsid w:val="00DC4D45"/>
    <w:rsid w:val="00DC72A4"/>
    <w:rsid w:val="00DD04FF"/>
    <w:rsid w:val="00DD0E00"/>
    <w:rsid w:val="00DD2959"/>
    <w:rsid w:val="00DF315B"/>
    <w:rsid w:val="00DF6B34"/>
    <w:rsid w:val="00DF7FAC"/>
    <w:rsid w:val="00E0145B"/>
    <w:rsid w:val="00E01C5D"/>
    <w:rsid w:val="00E12E5E"/>
    <w:rsid w:val="00E12E6F"/>
    <w:rsid w:val="00E140A2"/>
    <w:rsid w:val="00E22FF4"/>
    <w:rsid w:val="00E25788"/>
    <w:rsid w:val="00E26507"/>
    <w:rsid w:val="00E27819"/>
    <w:rsid w:val="00E3029D"/>
    <w:rsid w:val="00E32400"/>
    <w:rsid w:val="00E334FC"/>
    <w:rsid w:val="00E36184"/>
    <w:rsid w:val="00E370EE"/>
    <w:rsid w:val="00E40807"/>
    <w:rsid w:val="00E410BF"/>
    <w:rsid w:val="00E4215D"/>
    <w:rsid w:val="00E43F93"/>
    <w:rsid w:val="00E52ED2"/>
    <w:rsid w:val="00E5655F"/>
    <w:rsid w:val="00E66DB5"/>
    <w:rsid w:val="00E70D5A"/>
    <w:rsid w:val="00E81C2E"/>
    <w:rsid w:val="00E871BD"/>
    <w:rsid w:val="00EA1524"/>
    <w:rsid w:val="00EA1A53"/>
    <w:rsid w:val="00EA3FE3"/>
    <w:rsid w:val="00EB2092"/>
    <w:rsid w:val="00EB2CD7"/>
    <w:rsid w:val="00ED1CCC"/>
    <w:rsid w:val="00ED410C"/>
    <w:rsid w:val="00EE0DD2"/>
    <w:rsid w:val="00EE18E5"/>
    <w:rsid w:val="00EE2995"/>
    <w:rsid w:val="00EE3D64"/>
    <w:rsid w:val="00EF2234"/>
    <w:rsid w:val="00EF4366"/>
    <w:rsid w:val="00F00723"/>
    <w:rsid w:val="00F22D05"/>
    <w:rsid w:val="00F257CA"/>
    <w:rsid w:val="00F35845"/>
    <w:rsid w:val="00F36EC9"/>
    <w:rsid w:val="00F41CD6"/>
    <w:rsid w:val="00F447EA"/>
    <w:rsid w:val="00F464CB"/>
    <w:rsid w:val="00F5514F"/>
    <w:rsid w:val="00F606E9"/>
    <w:rsid w:val="00F62AF5"/>
    <w:rsid w:val="00F716DA"/>
    <w:rsid w:val="00F72F22"/>
    <w:rsid w:val="00F74C49"/>
    <w:rsid w:val="00F75839"/>
    <w:rsid w:val="00F76BBF"/>
    <w:rsid w:val="00F860B9"/>
    <w:rsid w:val="00F874AD"/>
    <w:rsid w:val="00FA38C1"/>
    <w:rsid w:val="00FA7DBC"/>
    <w:rsid w:val="00FA7EE7"/>
    <w:rsid w:val="00FB03D8"/>
    <w:rsid w:val="00FB319F"/>
    <w:rsid w:val="00FB31F0"/>
    <w:rsid w:val="00FC0A82"/>
    <w:rsid w:val="00FC334D"/>
    <w:rsid w:val="00FC3FBF"/>
    <w:rsid w:val="00FC5E28"/>
    <w:rsid w:val="00FD23C6"/>
    <w:rsid w:val="00FE0209"/>
    <w:rsid w:val="00FE53B7"/>
    <w:rsid w:val="00FE7635"/>
    <w:rsid w:val="00FF75E6"/>
    <w:rsid w:val="00FF7C82"/>
    <w:rsid w:val="09D082F6"/>
    <w:rsid w:val="30ADF941"/>
    <w:rsid w:val="46541050"/>
    <w:rsid w:val="53B7B663"/>
    <w:rsid w:val="6819A5D7"/>
    <w:rsid w:val="68EF8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38C891"/>
  <w15:docId w15:val="{202EA185-CAE8-4E87-B4B4-49062B90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0086"/>
    <w:rPr>
      <w:lang w:val="en-AU"/>
    </w:rPr>
  </w:style>
  <w:style w:type="paragraph" w:styleId="Heading1">
    <w:name w:val="heading 1"/>
    <w:basedOn w:val="Normal"/>
    <w:next w:val="Normal"/>
    <w:link w:val="Heading1Char"/>
    <w:qFormat/>
    <w:rsid w:val="00687B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00086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C47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FB31F0"/>
    <w:pPr>
      <w:numPr>
        <w:numId w:val="1"/>
      </w:numPr>
    </w:pPr>
  </w:style>
  <w:style w:type="character" w:styleId="Hyperlink">
    <w:name w:val="Hyperlink"/>
    <w:basedOn w:val="DefaultParagraphFont"/>
    <w:rsid w:val="00DF31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42E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2ED5"/>
    <w:rPr>
      <w:rFonts w:ascii="Tahoma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rsid w:val="002241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24153"/>
    <w:rPr>
      <w:lang w:val="en-AU"/>
    </w:rPr>
  </w:style>
  <w:style w:type="paragraph" w:styleId="Footer">
    <w:name w:val="footer"/>
    <w:basedOn w:val="Normal"/>
    <w:link w:val="FooterChar"/>
    <w:uiPriority w:val="99"/>
    <w:rsid w:val="002241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153"/>
    <w:rPr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6CA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6CA7"/>
    <w:rPr>
      <w:i/>
      <w:iCs/>
      <w:color w:val="4F81BD" w:themeColor="accent1"/>
      <w:lang w:val="en-AU"/>
    </w:rPr>
  </w:style>
  <w:style w:type="table" w:styleId="TableGrid">
    <w:name w:val="Table Grid"/>
    <w:basedOn w:val="TableNormal"/>
    <w:uiPriority w:val="39"/>
    <w:rsid w:val="00D44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2-Accent51">
    <w:name w:val="List Table 2 - Accent 51"/>
    <w:basedOn w:val="TableNormal"/>
    <w:uiPriority w:val="47"/>
    <w:rsid w:val="00D44A8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D44A8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itle">
    <w:name w:val="Title"/>
    <w:basedOn w:val="Normal"/>
    <w:next w:val="Normal"/>
    <w:link w:val="TitleChar"/>
    <w:qFormat/>
    <w:rsid w:val="001C49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1C49B0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character" w:customStyle="1" w:styleId="Heading1Char">
    <w:name w:val="Heading 1 Char"/>
    <w:basedOn w:val="DefaultParagraphFont"/>
    <w:link w:val="Heading1"/>
    <w:rsid w:val="00687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paragraph" w:styleId="ListParagraph">
    <w:name w:val="List Paragraph"/>
    <w:basedOn w:val="Normal"/>
    <w:link w:val="ListParagraphChar"/>
    <w:uiPriority w:val="34"/>
    <w:qFormat/>
    <w:rsid w:val="00687B71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797040"/>
    <w:pPr>
      <w:tabs>
        <w:tab w:val="right" w:leader="dot" w:pos="9338"/>
      </w:tabs>
      <w:spacing w:before="120" w:after="120"/>
    </w:pPr>
    <w:rPr>
      <w:rFonts w:ascii="Arial" w:eastAsia="MS Mincho" w:hAnsi="Arial"/>
      <w:sz w:val="22"/>
      <w:szCs w:val="24"/>
      <w:lang w:val="en-US"/>
    </w:rPr>
  </w:style>
  <w:style w:type="paragraph" w:styleId="NoSpacing">
    <w:name w:val="No Spacing"/>
    <w:uiPriority w:val="1"/>
    <w:qFormat/>
    <w:rsid w:val="003A148A"/>
    <w:rPr>
      <w:rFonts w:ascii="Arial" w:hAnsi="Arial"/>
      <w:sz w:val="24"/>
      <w:szCs w:val="24"/>
      <w:lang w:val="en-GB" w:eastAsia="en-GB"/>
    </w:rPr>
  </w:style>
  <w:style w:type="paragraph" w:customStyle="1" w:styleId="default">
    <w:name w:val="default"/>
    <w:basedOn w:val="Normal"/>
    <w:rsid w:val="003A148A"/>
    <w:rPr>
      <w:rFonts w:ascii="Arial" w:eastAsia="Calibri" w:hAnsi="Arial" w:cs="Arial"/>
      <w:color w:val="000000"/>
      <w:sz w:val="24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semiHidden/>
    <w:rsid w:val="001C470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/>
    </w:rPr>
  </w:style>
  <w:style w:type="character" w:customStyle="1" w:styleId="Heading2Char">
    <w:name w:val="Heading 2 Char"/>
    <w:basedOn w:val="DefaultParagraphFont"/>
    <w:link w:val="Heading2"/>
    <w:rsid w:val="001C4704"/>
    <w:rPr>
      <w:sz w:val="28"/>
      <w:lang w:val="en-AU"/>
    </w:rPr>
  </w:style>
  <w:style w:type="paragraph" w:customStyle="1" w:styleId="SenderAddress">
    <w:name w:val="Sender Address"/>
    <w:basedOn w:val="Normal"/>
    <w:rsid w:val="00174223"/>
    <w:rPr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D11E7"/>
    <w:rPr>
      <w:b/>
      <w:bCs/>
    </w:rPr>
  </w:style>
  <w:style w:type="paragraph" w:customStyle="1" w:styleId="meta">
    <w:name w:val="meta"/>
    <w:basedOn w:val="Normal"/>
    <w:rsid w:val="004616FF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4616FF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currenthithighlight">
    <w:name w:val="currenthithighlight"/>
    <w:basedOn w:val="DefaultParagraphFont"/>
    <w:rsid w:val="00402061"/>
  </w:style>
  <w:style w:type="paragraph" w:customStyle="1" w:styleId="Normal1">
    <w:name w:val="Normal1"/>
    <w:basedOn w:val="Normal"/>
    <w:rsid w:val="005D3129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normalchar">
    <w:name w:val="normal__char"/>
    <w:basedOn w:val="DefaultParagraphFont"/>
    <w:rsid w:val="005D3129"/>
  </w:style>
  <w:style w:type="paragraph" w:customStyle="1" w:styleId="Normal2">
    <w:name w:val="Normal2"/>
    <w:basedOn w:val="Normal"/>
    <w:rsid w:val="00E12E6F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yperlinkchar">
    <w:name w:val="hyperlink__char"/>
    <w:basedOn w:val="DefaultParagraphFont"/>
    <w:rsid w:val="00E12E6F"/>
  </w:style>
  <w:style w:type="paragraph" w:customStyle="1" w:styleId="Normal3">
    <w:name w:val="Normal3"/>
    <w:basedOn w:val="Normal"/>
    <w:rsid w:val="00AA5B15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Normal4">
    <w:name w:val="Normal4"/>
    <w:basedOn w:val="Normal"/>
    <w:rsid w:val="0048079C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84A5A"/>
    <w:rPr>
      <w:lang w:val="en-AU"/>
    </w:rPr>
  </w:style>
  <w:style w:type="paragraph" w:customStyle="1" w:styleId="Normal5">
    <w:name w:val="Normal5"/>
    <w:basedOn w:val="Normal"/>
    <w:rsid w:val="00F72F22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445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976A7"/>
    <w:rPr>
      <w:color w:val="800080" w:themeColor="followedHyperlink"/>
      <w:u w:val="single"/>
    </w:rPr>
  </w:style>
  <w:style w:type="character" w:customStyle="1" w:styleId="wysiwyg-color-black60">
    <w:name w:val="wysiwyg-color-black60"/>
    <w:basedOn w:val="DefaultParagraphFont"/>
    <w:rsid w:val="00001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12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72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23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62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67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03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063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89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321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660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4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357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996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2368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820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2916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21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4021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554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396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5941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9314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44405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15713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9612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57395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2839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4079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42733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067705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00662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5522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83525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5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gin.arbor.sc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limewoodprimaryschool.co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Woodland%20Acadamy%20Headed%20Paper\Headed%20paper%20-%20WAT%20201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op Shadow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F87A00FF76114FAC2028B65B33D9F4" ma:contentTypeVersion="15" ma:contentTypeDescription="Create a new document." ma:contentTypeScope="" ma:versionID="7b12258da3cf7e0ea43c7fcd1c1b7099">
  <xsd:schema xmlns:xsd="http://www.w3.org/2001/XMLSchema" xmlns:xs="http://www.w3.org/2001/XMLSchema" xmlns:p="http://schemas.microsoft.com/office/2006/metadata/properties" xmlns:ns2="e893d0c3-c19d-4b6a-afad-0d250454d47e" xmlns:ns3="4a5c0d52-8126-443c-82bc-29b18a044353" targetNamespace="http://schemas.microsoft.com/office/2006/metadata/properties" ma:root="true" ma:fieldsID="71a7a20d800f814f7a0ff1a788db66a5" ns2:_="" ns3:_="">
    <xsd:import namespace="e893d0c3-c19d-4b6a-afad-0d250454d47e"/>
    <xsd:import namespace="4a5c0d52-8126-443c-82bc-29b18a0443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Sentasagenericemailinsteadofalette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3d0c3-c19d-4b6a-afad-0d250454d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dffc719-6a4c-49d5-8229-a4bb84acdf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Sentasagenericemailinsteadofaletter" ma:index="20" nillable="true" ma:displayName="Sent as a generic email instead of a letter" ma:format="Dropdown" ma:internalName="Sentasagenericemailinsteadofaletter">
      <xsd:simpleType>
        <xsd:restriction base="dms:Text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c0d52-8126-443c-82bc-29b18a04435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471ab49-6713-4753-8abf-082b52c0ca0f}" ma:internalName="TaxCatchAll" ma:showField="CatchAllData" ma:web="4a5c0d52-8126-443c-82bc-29b18a0443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93d0c3-c19d-4b6a-afad-0d250454d47e">
      <Terms xmlns="http://schemas.microsoft.com/office/infopath/2007/PartnerControls"/>
    </lcf76f155ced4ddcb4097134ff3c332f>
    <TaxCatchAll xmlns="4a5c0d52-8126-443c-82bc-29b18a044353" xsi:nil="true"/>
    <Sentasagenericemailinsteadofaletter xmlns="e893d0c3-c19d-4b6a-afad-0d250454d47e" xsi:nil="true"/>
  </documentManagement>
</p:properties>
</file>

<file path=customXml/itemProps1.xml><?xml version="1.0" encoding="utf-8"?>
<ds:datastoreItem xmlns:ds="http://schemas.openxmlformats.org/officeDocument/2006/customXml" ds:itemID="{A50A3CC9-F7D3-4CB2-B5BC-C338F861533F}"/>
</file>

<file path=customXml/itemProps2.xml><?xml version="1.0" encoding="utf-8"?>
<ds:datastoreItem xmlns:ds="http://schemas.openxmlformats.org/officeDocument/2006/customXml" ds:itemID="{1850D681-7759-45F7-984D-BD52387E41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4A7A5F-E392-4049-9073-308159EADB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549B34-8954-4104-B146-9BA4AC38AEED}">
  <ds:schemaRefs>
    <ds:schemaRef ds:uri="http://schemas.microsoft.com/office/2006/metadata/properties"/>
    <ds:schemaRef ds:uri="http://schemas.microsoft.com/office/infopath/2007/PartnerControls"/>
    <ds:schemaRef ds:uri="e893d0c3-c19d-4b6a-afad-0d250454d47e"/>
    <ds:schemaRef ds:uri="4a5c0d52-8126-443c-82bc-29b18a0443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Headed paper - WAT 201[1]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LBB</Company>
  <LinksUpToDate>false</LinksUpToDate>
  <CharactersWithSpaces>1031</CharactersWithSpaces>
  <SharedDoc>false</SharedDoc>
  <HLinks>
    <vt:vector size="6" baseType="variant">
      <vt:variant>
        <vt:i4>4915230</vt:i4>
      </vt:variant>
      <vt:variant>
        <vt:i4>0</vt:i4>
      </vt:variant>
      <vt:variant>
        <vt:i4>0</vt:i4>
      </vt:variant>
      <vt:variant>
        <vt:i4>5</vt:i4>
      </vt:variant>
      <vt:variant>
        <vt:lpwstr>http://www.knockhallprimaryschool.co.uk/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Suzanna Pearce</cp:lastModifiedBy>
  <cp:revision>3</cp:revision>
  <cp:lastPrinted>2021-06-07T19:01:00Z</cp:lastPrinted>
  <dcterms:created xsi:type="dcterms:W3CDTF">2023-09-12T09:55:00Z</dcterms:created>
  <dcterms:modified xsi:type="dcterms:W3CDTF">2023-09-12T09:55:00Z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0x01010008F87A00FF76114FAC2028B65B33D9F4</vt:lpwstr>
  </property>
  <property fmtid="{D5CDD505-2E9C-101B-9397-08002B2CF9AE}" pid="3" name="MediaServiceImageTags">
    <vt:lpwstr/>
  </property>
</Properties>
</file>